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457"/>
        <w:gridCol w:w="5458"/>
      </w:tblGrid>
      <w:tr w:rsidR="00573056" w:rsidRPr="00573056" w14:paraId="0A2A50F3" w14:textId="77777777" w:rsidTr="00A97BA7">
        <w:trPr>
          <w:tblHeader/>
        </w:trPr>
        <w:tc>
          <w:tcPr>
            <w:tcW w:w="4111" w:type="dxa"/>
            <w:tcBorders>
              <w:bottom w:val="nil"/>
            </w:tcBorders>
            <w:tcMar>
              <w:top w:w="85" w:type="dxa"/>
              <w:bottom w:w="0" w:type="dxa"/>
              <w:right w:w="57" w:type="dxa"/>
            </w:tcMar>
            <w:vAlign w:val="bottom"/>
          </w:tcPr>
          <w:p w14:paraId="4CD981D4" w14:textId="77777777" w:rsidR="00573056" w:rsidRPr="00232544" w:rsidRDefault="00573056" w:rsidP="00573056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bookmarkStart w:id="0" w:name="_GoBack"/>
            <w:bookmarkEnd w:id="0"/>
            <w:r w:rsidRPr="00232544">
              <w:rPr>
                <w:sz w:val="36"/>
                <w:szCs w:val="36"/>
              </w:rPr>
              <w:t>Bauteil</w:t>
            </w:r>
          </w:p>
        </w:tc>
        <w:tc>
          <w:tcPr>
            <w:tcW w:w="5457" w:type="dxa"/>
            <w:tcBorders>
              <w:bottom w:val="nil"/>
            </w:tcBorders>
            <w:vAlign w:val="bottom"/>
          </w:tcPr>
          <w:p w14:paraId="4F5677A8" w14:textId="77777777" w:rsidR="00573056" w:rsidRPr="00232544" w:rsidRDefault="00573056" w:rsidP="00573056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232544">
              <w:rPr>
                <w:sz w:val="36"/>
                <w:szCs w:val="36"/>
              </w:rPr>
              <w:t>Fabrikat / Typ</w:t>
            </w:r>
          </w:p>
        </w:tc>
        <w:tc>
          <w:tcPr>
            <w:tcW w:w="5458" w:type="dxa"/>
            <w:tcBorders>
              <w:bottom w:val="nil"/>
            </w:tcBorders>
            <w:tcMar>
              <w:top w:w="85" w:type="dxa"/>
              <w:bottom w:w="0" w:type="dxa"/>
              <w:right w:w="113" w:type="dxa"/>
            </w:tcMar>
            <w:vAlign w:val="bottom"/>
          </w:tcPr>
          <w:p w14:paraId="43395979" w14:textId="77777777" w:rsidR="00573056" w:rsidRPr="00232544" w:rsidRDefault="00573056" w:rsidP="00573056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232544">
              <w:rPr>
                <w:sz w:val="36"/>
                <w:szCs w:val="36"/>
              </w:rPr>
              <w:t>Referenz</w:t>
            </w:r>
            <w:r>
              <w:rPr>
                <w:sz w:val="36"/>
                <w:szCs w:val="36"/>
              </w:rPr>
              <w:t xml:space="preserve"> / Gruppe</w:t>
            </w:r>
          </w:p>
        </w:tc>
      </w:tr>
      <w:tr w:rsidR="00573056" w:rsidRPr="00573056" w14:paraId="202407FC" w14:textId="77777777" w:rsidTr="00A97BA7">
        <w:trPr>
          <w:trHeight w:val="680"/>
          <w:tblHeader/>
        </w:trPr>
        <w:tc>
          <w:tcPr>
            <w:tcW w:w="4111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  <w:vAlign w:val="bottom"/>
          </w:tcPr>
          <w:p w14:paraId="14703387" w14:textId="77777777" w:rsidR="00573056" w:rsidRPr="00232544" w:rsidRDefault="00AE5164" w:rsidP="00573056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Heiz</w:t>
            </w:r>
            <w:r w:rsidR="00573056">
              <w:rPr>
                <w:sz w:val="36"/>
                <w:szCs w:val="36"/>
              </w:rPr>
              <w:t>ungsregler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756CD4" w14:textId="77777777" w:rsidR="00573056" w:rsidRPr="00232544" w:rsidRDefault="00573056" w:rsidP="00573056">
            <w:pPr>
              <w:pStyle w:val="05tabellentext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  <w:right w:w="113" w:type="dxa"/>
            </w:tcMar>
            <w:vAlign w:val="bottom"/>
          </w:tcPr>
          <w:p w14:paraId="46DCCFFD" w14:textId="77777777" w:rsidR="00573056" w:rsidRPr="00232544" w:rsidRDefault="00573056" w:rsidP="00573056">
            <w:pPr>
              <w:pStyle w:val="05tabellentext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215317AE" w14:textId="77777777" w:rsidR="0048030E" w:rsidRPr="00F56E6D" w:rsidRDefault="0048030E" w:rsidP="00D40AD4">
      <w:pPr>
        <w:pStyle w:val="04lauftext"/>
        <w:numPr>
          <w:ilvl w:val="0"/>
          <w:numId w:val="0"/>
        </w:numPr>
        <w:spacing w:after="0" w:line="240" w:lineRule="auto"/>
        <w:rPr>
          <w:sz w:val="44"/>
          <w:szCs w:val="44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F56E6D" w:rsidRPr="00F56E6D" w14:paraId="3860C33A" w14:textId="77777777" w:rsidTr="00573056">
        <w:trPr>
          <w:cantSplit/>
          <w:trHeight w:val="340"/>
          <w:tblHeader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C02C7B" w14:textId="77777777" w:rsidR="00F56E6D" w:rsidRPr="00F56E6D" w:rsidRDefault="00F56E6D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66771BFC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dotted" w:sz="4" w:space="0" w:color="auto"/>
            </w:tcBorders>
          </w:tcPr>
          <w:p w14:paraId="02798052" w14:textId="77777777" w:rsidR="00F56E6D" w:rsidRPr="00F56E6D" w:rsidRDefault="00F56E6D" w:rsidP="00431274">
            <w:pPr>
              <w:spacing w:line="240" w:lineRule="auto"/>
              <w:rPr>
                <w:sz w:val="24"/>
                <w:szCs w:val="24"/>
              </w:rPr>
            </w:pPr>
            <w:r w:rsidRPr="00F56E6D">
              <w:rPr>
                <w:sz w:val="24"/>
                <w:szCs w:val="24"/>
              </w:rPr>
              <w:t>Auslegung</w:t>
            </w:r>
          </w:p>
          <w:p w14:paraId="0A3C813D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4E36C486" w14:textId="77777777" w:rsidR="00F56E6D" w:rsidRPr="00F56E6D" w:rsidRDefault="00F56E6D" w:rsidP="00431274">
            <w:pPr>
              <w:spacing w:line="240" w:lineRule="auto"/>
              <w:rPr>
                <w:sz w:val="24"/>
                <w:szCs w:val="24"/>
              </w:rPr>
            </w:pPr>
          </w:p>
          <w:p w14:paraId="261E1E77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8384F5" w14:textId="77777777" w:rsidR="00F56E6D" w:rsidRPr="00F56E6D" w:rsidRDefault="00F56E6D" w:rsidP="00431274">
            <w:pPr>
              <w:spacing w:line="240" w:lineRule="auto"/>
              <w:rPr>
                <w:sz w:val="24"/>
                <w:szCs w:val="24"/>
              </w:rPr>
            </w:pPr>
          </w:p>
          <w:p w14:paraId="0C90A105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397" w14:textId="77777777" w:rsidR="00F56E6D" w:rsidRPr="00F56E6D" w:rsidRDefault="00F56E6D" w:rsidP="00431274">
            <w:pPr>
              <w:spacing w:line="240" w:lineRule="auto"/>
              <w:rPr>
                <w:sz w:val="24"/>
                <w:szCs w:val="24"/>
              </w:rPr>
            </w:pPr>
          </w:p>
          <w:p w14:paraId="31F6B93B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C9F3" w14:textId="77777777" w:rsidR="00F56E6D" w:rsidRPr="00F56E6D" w:rsidRDefault="00F56E6D" w:rsidP="00431274">
            <w:pPr>
              <w:spacing w:line="240" w:lineRule="auto"/>
              <w:rPr>
                <w:sz w:val="24"/>
                <w:szCs w:val="24"/>
              </w:rPr>
            </w:pPr>
          </w:p>
          <w:p w14:paraId="0E4C4DFD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D2B" w14:textId="77777777" w:rsidR="00F56E6D" w:rsidRPr="00F56E6D" w:rsidRDefault="00F56E6D" w:rsidP="00431274">
            <w:pPr>
              <w:spacing w:line="240" w:lineRule="auto"/>
              <w:rPr>
                <w:sz w:val="24"/>
                <w:szCs w:val="24"/>
              </w:rPr>
            </w:pPr>
          </w:p>
          <w:p w14:paraId="04F7FE53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65E" w14:textId="77777777" w:rsidR="00F56E6D" w:rsidRPr="00F56E6D" w:rsidRDefault="00F56E6D" w:rsidP="00431274">
            <w:pPr>
              <w:spacing w:line="240" w:lineRule="auto"/>
              <w:rPr>
                <w:sz w:val="24"/>
                <w:szCs w:val="24"/>
              </w:rPr>
            </w:pPr>
          </w:p>
          <w:p w14:paraId="2F9DC12D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AAB2" w14:textId="77777777" w:rsidR="00F56E6D" w:rsidRPr="00F56E6D" w:rsidRDefault="00F56E6D" w:rsidP="00431274">
            <w:pPr>
              <w:spacing w:line="240" w:lineRule="auto"/>
              <w:rPr>
                <w:sz w:val="24"/>
                <w:szCs w:val="24"/>
              </w:rPr>
            </w:pPr>
          </w:p>
          <w:p w14:paraId="31895637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6DD" w14:textId="77777777" w:rsidR="00F56E6D" w:rsidRPr="00F56E6D" w:rsidRDefault="00F56E6D" w:rsidP="00431274">
            <w:pPr>
              <w:spacing w:line="240" w:lineRule="auto"/>
              <w:rPr>
                <w:sz w:val="24"/>
                <w:szCs w:val="24"/>
              </w:rPr>
            </w:pPr>
          </w:p>
          <w:p w14:paraId="06BA6927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</w:tr>
      <w:tr w:rsidR="00F56E6D" w:rsidRPr="00F56E6D" w14:paraId="0D5BF3D3" w14:textId="77777777" w:rsidTr="00573056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2E5B8A" w14:textId="77777777" w:rsidR="00F56E6D" w:rsidRPr="00F56E6D" w:rsidRDefault="00F56E6D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547AA44F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Datum</w:t>
            </w:r>
          </w:p>
          <w:p w14:paraId="7FFE492E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Visum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4A6BC9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1715E473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E9CEDE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23D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4F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34D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43F5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F6AD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188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56E6D" w:rsidRPr="00F56E6D" w14:paraId="7E930F27" w14:textId="77777777" w:rsidTr="00A3638E">
        <w:trPr>
          <w:cantSplit/>
          <w:trHeight w:val="680"/>
        </w:trPr>
        <w:tc>
          <w:tcPr>
            <w:tcW w:w="851" w:type="dxa"/>
            <w:vMerge w:val="restar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BA58AF8" w14:textId="77777777" w:rsidR="00F56E6D" w:rsidRPr="00F56E6D" w:rsidRDefault="00F56E6D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6E6D">
              <w:rPr>
                <w:b/>
                <w:color w:val="FFFFFF" w:themeColor="background1"/>
                <w:sz w:val="28"/>
                <w:szCs w:val="28"/>
              </w:rPr>
              <w:t>Absenkbetrieb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38D1111A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[hh.mm – hh.mm]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789F773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12E6CAED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B0398E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F3E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F4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41A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263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BF0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635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56E6D" w:rsidRPr="00F56E6D" w14:paraId="1D1B381D" w14:textId="77777777" w:rsidTr="00A3638E">
        <w:trPr>
          <w:cantSplit/>
          <w:trHeight w:val="680"/>
        </w:trPr>
        <w:tc>
          <w:tcPr>
            <w:tcW w:w="851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AB94DC4" w14:textId="77777777" w:rsidR="00F56E6D" w:rsidRPr="00F56E6D" w:rsidRDefault="00F56E6D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61E9491E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[hh.mm – hh.mm]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A6F9D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19CB5CD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9B54C45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455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C60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AE5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99F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F13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E8D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56E6D" w:rsidRPr="00F56E6D" w14:paraId="02FD7BCD" w14:textId="77777777" w:rsidTr="00A3638E">
        <w:trPr>
          <w:cantSplit/>
          <w:trHeight w:val="680"/>
        </w:trPr>
        <w:tc>
          <w:tcPr>
            <w:tcW w:w="851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8446F8D" w14:textId="77777777" w:rsidR="00F56E6D" w:rsidRPr="00F56E6D" w:rsidRDefault="00F56E6D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347844D9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[hh.mm – hh.mm]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F5FD65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6C06C6E2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08B8F9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F72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433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EB4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F61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AB9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6EB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56E6D" w:rsidRPr="00F56E6D" w14:paraId="158963A1" w14:textId="77777777" w:rsidTr="00573056">
        <w:trPr>
          <w:cantSplit/>
          <w:trHeight w:val="454"/>
        </w:trPr>
        <w:tc>
          <w:tcPr>
            <w:tcW w:w="851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1832690" w14:textId="77777777" w:rsidR="00F56E6D" w:rsidRPr="00F56E6D" w:rsidRDefault="00AE5164" w:rsidP="00AE5164">
            <w:pPr>
              <w:spacing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Heizgrenze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102" w:type="dxa"/>
              <w:right w:w="57" w:type="dxa"/>
            </w:tcMar>
          </w:tcPr>
          <w:p w14:paraId="2F6B39E8" w14:textId="77777777" w:rsidR="00F56E6D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  <w:r w:rsidRPr="00AE5164">
              <w:rPr>
                <w:sz w:val="28"/>
                <w:szCs w:val="28"/>
              </w:rPr>
              <w:t xml:space="preserve">Betriebszeit </w:t>
            </w:r>
            <w:r w:rsidR="00F56E6D" w:rsidRPr="00F56E6D">
              <w:rPr>
                <w:sz w:val="28"/>
                <w:szCs w:val="28"/>
              </w:rPr>
              <w:t>[°C]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F9950B9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77BAA212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E876B6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CCA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812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B997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188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9C8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C5F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56E6D" w:rsidRPr="00F56E6D" w14:paraId="06EDB9D3" w14:textId="77777777" w:rsidTr="00AE5164">
        <w:trPr>
          <w:cantSplit/>
          <w:trHeight w:val="45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BFC62B" w14:textId="77777777" w:rsidR="00F56E6D" w:rsidRPr="00F56E6D" w:rsidRDefault="00F56E6D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22223FAE" w14:textId="77777777" w:rsidR="00F56E6D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  <w:r w:rsidRPr="00AE5164">
              <w:rPr>
                <w:sz w:val="28"/>
                <w:szCs w:val="28"/>
              </w:rPr>
              <w:t xml:space="preserve">Absenkbetrieb </w:t>
            </w:r>
            <w:r w:rsidR="00F56E6D" w:rsidRPr="00F56E6D">
              <w:rPr>
                <w:sz w:val="28"/>
                <w:szCs w:val="28"/>
              </w:rPr>
              <w:t>[°C]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F1CACF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54FE1D72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BC8BBC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5A9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07C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D197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EB4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8DA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EC1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E5164" w:rsidRPr="00F56E6D" w14:paraId="337F5B85" w14:textId="77777777" w:rsidTr="00AE5164">
        <w:trPr>
          <w:cantSplit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8FE809B" w14:textId="77777777" w:rsidR="00AE5164" w:rsidRPr="00AE5164" w:rsidRDefault="00AE5164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Heizkurve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0698B9EA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  <w:r w:rsidRPr="00AE5164">
              <w:rPr>
                <w:sz w:val="28"/>
                <w:szCs w:val="28"/>
              </w:rPr>
              <w:t>Steilheit [1]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21064C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09FB659C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75B68A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DB3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D07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DCD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FC4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A6D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CAD7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E5164" w:rsidRPr="00F56E6D" w14:paraId="60A213A6" w14:textId="77777777" w:rsidTr="00AE5164">
        <w:trPr>
          <w:cantSplit/>
          <w:trHeight w:val="45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7E6C6BF" w14:textId="77777777" w:rsidR="00AE5164" w:rsidRPr="00F56E6D" w:rsidRDefault="00AE5164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2B636787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  <w:r w:rsidRPr="00AE5164">
              <w:rPr>
                <w:sz w:val="28"/>
                <w:szCs w:val="28"/>
              </w:rPr>
              <w:t>Fusspunkt [°C]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876D3A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297612FA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C2D08C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887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954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D86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EDC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3717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DE6" w14:textId="77777777" w:rsidR="00AE5164" w:rsidRPr="00F56E6D" w:rsidRDefault="00AE5164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56E6D" w:rsidRPr="00F56E6D" w14:paraId="5B44FC8A" w14:textId="77777777" w:rsidTr="00931E2E">
        <w:trPr>
          <w:cantSplit/>
          <w:trHeight w:val="4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8B201" w14:textId="77777777" w:rsidR="00F56E6D" w:rsidRPr="00F56E6D" w:rsidRDefault="00F56E6D" w:rsidP="00431274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48319D04" w14:textId="77777777" w:rsidR="00F56E6D" w:rsidRPr="00F56E6D" w:rsidRDefault="00AE5164" w:rsidP="00AE5164">
            <w:pPr>
              <w:spacing w:line="240" w:lineRule="auto"/>
              <w:rPr>
                <w:sz w:val="28"/>
                <w:szCs w:val="28"/>
              </w:rPr>
            </w:pPr>
            <w:r w:rsidRPr="00AE5164">
              <w:rPr>
                <w:sz w:val="28"/>
                <w:szCs w:val="28"/>
              </w:rPr>
              <w:t>Gebäudeträgheit</w:t>
            </w:r>
            <w:r>
              <w:rPr>
                <w:sz w:val="28"/>
                <w:szCs w:val="28"/>
              </w:rPr>
              <w:t xml:space="preserve"> </w:t>
            </w:r>
            <w:r w:rsidRPr="00AE5164">
              <w:rPr>
                <w:sz w:val="28"/>
                <w:szCs w:val="28"/>
              </w:rPr>
              <w:t>[h]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617553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5FDEC6F2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830AEF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E35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79D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79A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96A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FBFB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B6B" w14:textId="77777777" w:rsidR="00F56E6D" w:rsidRPr="00F56E6D" w:rsidRDefault="00F56E6D" w:rsidP="0043127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0991DB7" w14:textId="77777777" w:rsidR="00B27BB3" w:rsidRPr="00573056" w:rsidRDefault="00B27BB3" w:rsidP="00D40AD4">
      <w:pPr>
        <w:pStyle w:val="04lauftext"/>
        <w:numPr>
          <w:ilvl w:val="0"/>
          <w:numId w:val="0"/>
        </w:numPr>
        <w:spacing w:after="0" w:line="240" w:lineRule="auto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190"/>
      </w:tblGrid>
      <w:tr w:rsidR="00D40AD4" w:rsidRPr="00361896" w14:paraId="3FC0ED53" w14:textId="77777777" w:rsidTr="004979F3">
        <w:trPr>
          <w:tblHeader/>
        </w:trPr>
        <w:tc>
          <w:tcPr>
            <w:tcW w:w="12836" w:type="dxa"/>
            <w:tcBorders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0D15B852" w14:textId="77777777" w:rsidR="00D40AD4" w:rsidRPr="00361896" w:rsidRDefault="00D40AD4" w:rsidP="0058655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36"/>
                <w:szCs w:val="36"/>
              </w:rPr>
              <w:lastRenderedPageBreak/>
              <w:t>Bemerkungen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tcMar>
              <w:top w:w="85" w:type="dxa"/>
              <w:bottom w:w="0" w:type="dxa"/>
            </w:tcMar>
          </w:tcPr>
          <w:p w14:paraId="154CD62B" w14:textId="77777777" w:rsidR="00D40AD4" w:rsidRPr="00361896" w:rsidRDefault="00D40AD4" w:rsidP="00361896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28"/>
                <w:szCs w:val="28"/>
              </w:rPr>
              <w:t>Datum</w:t>
            </w:r>
            <w:r w:rsidR="00361896">
              <w:rPr>
                <w:sz w:val="28"/>
                <w:szCs w:val="28"/>
              </w:rPr>
              <w:t>/</w:t>
            </w:r>
            <w:r w:rsidR="00AB1521" w:rsidRPr="00361896">
              <w:rPr>
                <w:sz w:val="28"/>
                <w:szCs w:val="28"/>
              </w:rPr>
              <w:t>Visum</w:t>
            </w:r>
          </w:p>
        </w:tc>
      </w:tr>
      <w:tr w:rsidR="00D40AD4" w:rsidRPr="00361896" w14:paraId="222A66B4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675D6619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0522C69F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6D2875" w:rsidRPr="00361896" w14:paraId="2A0B6675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4FB2CFEC" w14:textId="77777777" w:rsidR="006D2875" w:rsidRPr="00361896" w:rsidRDefault="006D2875" w:rsidP="001C004D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19DF63FB" w14:textId="77777777" w:rsidR="006D2875" w:rsidRPr="00361896" w:rsidRDefault="006D2875" w:rsidP="001C004D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40316D3D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12665AEB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7BBA96A0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608A411F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43389367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6C7BB2E1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24BD9E63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32F124F2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682313DB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2A04E809" w14:textId="77777777" w:rsidTr="004979F3">
        <w:trPr>
          <w:trHeight w:val="680"/>
          <w:tblHeader/>
        </w:trPr>
        <w:tc>
          <w:tcPr>
            <w:tcW w:w="12836" w:type="dxa"/>
            <w:tcBorders>
              <w:top w:val="dotted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19721009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top w:val="dotted" w:sz="4" w:space="0" w:color="auto"/>
            </w:tcBorders>
            <w:tcMar>
              <w:top w:w="85" w:type="dxa"/>
              <w:bottom w:w="0" w:type="dxa"/>
            </w:tcMar>
          </w:tcPr>
          <w:p w14:paraId="47DDFB77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0D3F4CEC" w14:textId="77777777" w:rsidTr="004979F3">
        <w:trPr>
          <w:tblHeader/>
        </w:trPr>
        <w:tc>
          <w:tcPr>
            <w:tcW w:w="12836" w:type="dxa"/>
            <w:tcBorders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19467903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36"/>
                <w:szCs w:val="36"/>
              </w:rPr>
              <w:t>Hinweise für späteren Ersatz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tcMar>
              <w:top w:w="85" w:type="dxa"/>
              <w:bottom w:w="0" w:type="dxa"/>
            </w:tcMar>
          </w:tcPr>
          <w:p w14:paraId="3F9D3677" w14:textId="77777777" w:rsidR="00D40AD4" w:rsidRPr="00361896" w:rsidRDefault="00361896" w:rsidP="00361896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28"/>
                <w:szCs w:val="28"/>
              </w:rPr>
              <w:t>Datum</w:t>
            </w:r>
            <w:r>
              <w:rPr>
                <w:sz w:val="28"/>
                <w:szCs w:val="28"/>
              </w:rPr>
              <w:t>/</w:t>
            </w:r>
            <w:r w:rsidRPr="00361896">
              <w:rPr>
                <w:sz w:val="28"/>
                <w:szCs w:val="28"/>
              </w:rPr>
              <w:t>Visum</w:t>
            </w:r>
          </w:p>
        </w:tc>
      </w:tr>
      <w:tr w:rsidR="00D40AD4" w:rsidRPr="00361896" w14:paraId="63DD2C8B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5076BD78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764F8639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2E5D827A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3702C9CE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0104C09A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25DDCF84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54635471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01AB5B64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D40AD4" w:rsidRPr="00361896" w14:paraId="1F493B24" w14:textId="77777777" w:rsidTr="004979F3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496EB9AC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37D5C73D" w14:textId="77777777" w:rsidR="00D40AD4" w:rsidRPr="00361896" w:rsidRDefault="00D40AD4" w:rsidP="00B342DF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576E8E99" w14:textId="77777777" w:rsidR="00A3638E" w:rsidRDefault="00F441A3">
      <w:r>
        <w:rPr>
          <w:caps/>
        </w:rPr>
        <w:br w:type="page"/>
      </w: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457"/>
        <w:gridCol w:w="5458"/>
      </w:tblGrid>
      <w:tr w:rsidR="00842D65" w:rsidRPr="00573056" w14:paraId="71EA3076" w14:textId="77777777" w:rsidTr="00033422">
        <w:trPr>
          <w:tblHeader/>
        </w:trPr>
        <w:tc>
          <w:tcPr>
            <w:tcW w:w="4111" w:type="dxa"/>
            <w:tcBorders>
              <w:bottom w:val="nil"/>
            </w:tcBorders>
            <w:tcMar>
              <w:top w:w="85" w:type="dxa"/>
              <w:bottom w:w="0" w:type="dxa"/>
              <w:right w:w="57" w:type="dxa"/>
            </w:tcMar>
            <w:vAlign w:val="bottom"/>
          </w:tcPr>
          <w:p w14:paraId="4761581A" w14:textId="77777777" w:rsidR="00842D65" w:rsidRPr="00232544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232544">
              <w:rPr>
                <w:sz w:val="36"/>
                <w:szCs w:val="36"/>
              </w:rPr>
              <w:lastRenderedPageBreak/>
              <w:t>Bauteil</w:t>
            </w:r>
          </w:p>
        </w:tc>
        <w:tc>
          <w:tcPr>
            <w:tcW w:w="5457" w:type="dxa"/>
            <w:tcBorders>
              <w:bottom w:val="nil"/>
            </w:tcBorders>
            <w:vAlign w:val="bottom"/>
          </w:tcPr>
          <w:p w14:paraId="7C7DB316" w14:textId="77777777" w:rsidR="00842D65" w:rsidRPr="00232544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232544">
              <w:rPr>
                <w:sz w:val="36"/>
                <w:szCs w:val="36"/>
              </w:rPr>
              <w:t>Fabrikat / Typ</w:t>
            </w:r>
          </w:p>
        </w:tc>
        <w:tc>
          <w:tcPr>
            <w:tcW w:w="5458" w:type="dxa"/>
            <w:tcBorders>
              <w:bottom w:val="nil"/>
            </w:tcBorders>
            <w:tcMar>
              <w:top w:w="85" w:type="dxa"/>
              <w:bottom w:w="0" w:type="dxa"/>
              <w:right w:w="113" w:type="dxa"/>
            </w:tcMar>
            <w:vAlign w:val="bottom"/>
          </w:tcPr>
          <w:p w14:paraId="7D4C446E" w14:textId="77777777" w:rsidR="00842D65" w:rsidRPr="00232544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232544">
              <w:rPr>
                <w:sz w:val="36"/>
                <w:szCs w:val="36"/>
              </w:rPr>
              <w:t>Referenz</w:t>
            </w:r>
            <w:r>
              <w:rPr>
                <w:sz w:val="36"/>
                <w:szCs w:val="36"/>
              </w:rPr>
              <w:t xml:space="preserve"> / Gruppe</w:t>
            </w:r>
          </w:p>
        </w:tc>
      </w:tr>
      <w:tr w:rsidR="00842D65" w:rsidRPr="00573056" w14:paraId="703C9E8E" w14:textId="77777777" w:rsidTr="00033422">
        <w:trPr>
          <w:trHeight w:val="680"/>
          <w:tblHeader/>
        </w:trPr>
        <w:tc>
          <w:tcPr>
            <w:tcW w:w="4111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  <w:vAlign w:val="bottom"/>
          </w:tcPr>
          <w:p w14:paraId="40520C7D" w14:textId="77777777" w:rsidR="00842D65" w:rsidRPr="00232544" w:rsidRDefault="00842D65" w:rsidP="00033422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Heizungsregler</w:t>
            </w:r>
          </w:p>
        </w:tc>
        <w:tc>
          <w:tcPr>
            <w:tcW w:w="5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B5E75C" w14:textId="77777777" w:rsidR="00842D65" w:rsidRPr="00232544" w:rsidRDefault="00842D65" w:rsidP="00033422">
            <w:pPr>
              <w:pStyle w:val="05tabellentext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458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  <w:right w:w="113" w:type="dxa"/>
            </w:tcMar>
            <w:vAlign w:val="bottom"/>
          </w:tcPr>
          <w:p w14:paraId="2B7986FF" w14:textId="77777777" w:rsidR="00842D65" w:rsidRPr="00232544" w:rsidRDefault="00842D65" w:rsidP="00033422">
            <w:pPr>
              <w:pStyle w:val="05tabellentext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609B9715" w14:textId="77777777" w:rsidR="00842D65" w:rsidRPr="00F56E6D" w:rsidRDefault="00842D65" w:rsidP="00842D65">
      <w:pPr>
        <w:pStyle w:val="04lauftext"/>
        <w:numPr>
          <w:ilvl w:val="0"/>
          <w:numId w:val="0"/>
        </w:numPr>
        <w:spacing w:after="0" w:line="240" w:lineRule="auto"/>
        <w:rPr>
          <w:sz w:val="44"/>
          <w:szCs w:val="44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842D65" w:rsidRPr="00F56E6D" w14:paraId="2B586E41" w14:textId="77777777" w:rsidTr="00033422">
        <w:trPr>
          <w:cantSplit/>
          <w:trHeight w:val="340"/>
          <w:tblHeader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FF73D" w14:textId="77777777" w:rsidR="00842D65" w:rsidRPr="00F56E6D" w:rsidRDefault="00842D65" w:rsidP="00033422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35BCCD9B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dotted" w:sz="4" w:space="0" w:color="auto"/>
            </w:tcBorders>
          </w:tcPr>
          <w:p w14:paraId="2728831C" w14:textId="77777777" w:rsidR="00842D65" w:rsidRPr="00F56E6D" w:rsidRDefault="00842D65" w:rsidP="00033422">
            <w:pPr>
              <w:spacing w:line="240" w:lineRule="auto"/>
              <w:rPr>
                <w:sz w:val="24"/>
                <w:szCs w:val="24"/>
              </w:rPr>
            </w:pPr>
            <w:r w:rsidRPr="00F56E6D">
              <w:rPr>
                <w:sz w:val="24"/>
                <w:szCs w:val="24"/>
              </w:rPr>
              <w:t>Auslegung</w:t>
            </w:r>
          </w:p>
          <w:p w14:paraId="583A8DCE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595F005C" w14:textId="77777777" w:rsidR="00842D65" w:rsidRPr="00F56E6D" w:rsidRDefault="00842D65" w:rsidP="00033422">
            <w:pPr>
              <w:spacing w:line="240" w:lineRule="auto"/>
              <w:rPr>
                <w:sz w:val="24"/>
                <w:szCs w:val="24"/>
              </w:rPr>
            </w:pPr>
          </w:p>
          <w:p w14:paraId="2C9DB22C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C91947" w14:textId="77777777" w:rsidR="00842D65" w:rsidRPr="00F56E6D" w:rsidRDefault="00842D65" w:rsidP="00033422">
            <w:pPr>
              <w:spacing w:line="240" w:lineRule="auto"/>
              <w:rPr>
                <w:sz w:val="24"/>
                <w:szCs w:val="24"/>
              </w:rPr>
            </w:pPr>
          </w:p>
          <w:p w14:paraId="15DB83B9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C43" w14:textId="77777777" w:rsidR="00842D65" w:rsidRPr="00F56E6D" w:rsidRDefault="00842D65" w:rsidP="00033422">
            <w:pPr>
              <w:spacing w:line="240" w:lineRule="auto"/>
              <w:rPr>
                <w:sz w:val="24"/>
                <w:szCs w:val="24"/>
              </w:rPr>
            </w:pPr>
          </w:p>
          <w:p w14:paraId="729DF7D3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06A" w14:textId="77777777" w:rsidR="00842D65" w:rsidRPr="00F56E6D" w:rsidRDefault="00842D65" w:rsidP="00033422">
            <w:pPr>
              <w:spacing w:line="240" w:lineRule="auto"/>
              <w:rPr>
                <w:sz w:val="24"/>
                <w:szCs w:val="24"/>
              </w:rPr>
            </w:pPr>
          </w:p>
          <w:p w14:paraId="7ECEC899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A78" w14:textId="77777777" w:rsidR="00842D65" w:rsidRPr="00F56E6D" w:rsidRDefault="00842D65" w:rsidP="00033422">
            <w:pPr>
              <w:spacing w:line="240" w:lineRule="auto"/>
              <w:rPr>
                <w:sz w:val="24"/>
                <w:szCs w:val="24"/>
              </w:rPr>
            </w:pPr>
          </w:p>
          <w:p w14:paraId="3CB70538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733" w14:textId="77777777" w:rsidR="00842D65" w:rsidRPr="00F56E6D" w:rsidRDefault="00842D65" w:rsidP="00033422">
            <w:pPr>
              <w:spacing w:line="240" w:lineRule="auto"/>
              <w:rPr>
                <w:sz w:val="24"/>
                <w:szCs w:val="24"/>
              </w:rPr>
            </w:pPr>
          </w:p>
          <w:p w14:paraId="1F96E1E9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E13" w14:textId="77777777" w:rsidR="00842D65" w:rsidRPr="00F56E6D" w:rsidRDefault="00842D65" w:rsidP="00033422">
            <w:pPr>
              <w:spacing w:line="240" w:lineRule="auto"/>
              <w:rPr>
                <w:sz w:val="24"/>
                <w:szCs w:val="24"/>
              </w:rPr>
            </w:pPr>
          </w:p>
          <w:p w14:paraId="203CC537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1A0" w14:textId="77777777" w:rsidR="00842D65" w:rsidRPr="00F56E6D" w:rsidRDefault="00842D65" w:rsidP="00033422">
            <w:pPr>
              <w:spacing w:line="240" w:lineRule="auto"/>
              <w:rPr>
                <w:sz w:val="24"/>
                <w:szCs w:val="24"/>
              </w:rPr>
            </w:pPr>
          </w:p>
          <w:p w14:paraId="3A535E60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Wert</w:t>
            </w:r>
          </w:p>
        </w:tc>
      </w:tr>
      <w:tr w:rsidR="00842D65" w:rsidRPr="00F56E6D" w14:paraId="2FB4F041" w14:textId="77777777" w:rsidTr="00033422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A843C" w14:textId="77777777" w:rsidR="00842D65" w:rsidRPr="00F56E6D" w:rsidRDefault="00842D65" w:rsidP="00033422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2EFFDCB9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Datum</w:t>
            </w:r>
          </w:p>
          <w:p w14:paraId="28C3607A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Visum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58F5CB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71DA65E7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84441B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CF3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14A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F166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4C3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8D75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B91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42D65" w:rsidRPr="00F56E6D" w14:paraId="0DE7DD08" w14:textId="77777777" w:rsidTr="00033422">
        <w:trPr>
          <w:cantSplit/>
          <w:trHeight w:val="680"/>
        </w:trPr>
        <w:tc>
          <w:tcPr>
            <w:tcW w:w="851" w:type="dxa"/>
            <w:vMerge w:val="restart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B71BAB7" w14:textId="77777777" w:rsidR="00842D65" w:rsidRPr="00F56E6D" w:rsidRDefault="00842D65" w:rsidP="00033422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6E6D">
              <w:rPr>
                <w:b/>
                <w:color w:val="FFFFFF" w:themeColor="background1"/>
                <w:sz w:val="28"/>
                <w:szCs w:val="28"/>
              </w:rPr>
              <w:t>Absenkbetrieb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6514D4CC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[hh.mm – hh.mm]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347989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57277E65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28CBD3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D0B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C19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167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97D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54F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AAF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42D65" w:rsidRPr="00F56E6D" w14:paraId="59F5A946" w14:textId="77777777" w:rsidTr="00033422">
        <w:trPr>
          <w:cantSplit/>
          <w:trHeight w:val="680"/>
        </w:trPr>
        <w:tc>
          <w:tcPr>
            <w:tcW w:w="851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3172AE4" w14:textId="77777777" w:rsidR="00842D65" w:rsidRPr="00F56E6D" w:rsidRDefault="00842D65" w:rsidP="00033422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7AD51C08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[hh.mm – hh.mm]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A14961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3288EC6D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E2D170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863D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FC0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E6D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817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B28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095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42D65" w:rsidRPr="00F56E6D" w14:paraId="4B960AE1" w14:textId="77777777" w:rsidTr="00033422">
        <w:trPr>
          <w:cantSplit/>
          <w:trHeight w:val="680"/>
        </w:trPr>
        <w:tc>
          <w:tcPr>
            <w:tcW w:w="851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06BDA17" w14:textId="77777777" w:rsidR="00842D65" w:rsidRPr="00F56E6D" w:rsidRDefault="00842D65" w:rsidP="00033422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049A8145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F56E6D">
              <w:rPr>
                <w:sz w:val="28"/>
                <w:szCs w:val="28"/>
              </w:rPr>
              <w:t>[hh.mm – hh.mm]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5DF089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4CE181A6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379AE5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1A6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876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877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FA8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C04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0D6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42D65" w:rsidRPr="00F56E6D" w14:paraId="5CC79F66" w14:textId="77777777" w:rsidTr="00033422">
        <w:trPr>
          <w:cantSplit/>
          <w:trHeight w:val="454"/>
        </w:trPr>
        <w:tc>
          <w:tcPr>
            <w:tcW w:w="851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62C28DD" w14:textId="77777777" w:rsidR="00842D65" w:rsidRPr="00F56E6D" w:rsidRDefault="00842D65" w:rsidP="00033422">
            <w:pPr>
              <w:spacing w:line="240" w:lineRule="auto"/>
              <w:ind w:right="5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Heizgrenze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bottom w:w="102" w:type="dxa"/>
              <w:right w:w="57" w:type="dxa"/>
            </w:tcMar>
          </w:tcPr>
          <w:p w14:paraId="772878EE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AE5164">
              <w:rPr>
                <w:sz w:val="28"/>
                <w:szCs w:val="28"/>
              </w:rPr>
              <w:t xml:space="preserve">Betriebszeit </w:t>
            </w:r>
            <w:r w:rsidRPr="00F56E6D">
              <w:rPr>
                <w:sz w:val="28"/>
                <w:szCs w:val="28"/>
              </w:rPr>
              <w:t>[°C]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B429B6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28B110A6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D86881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92F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C05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2B48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D3B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345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8CE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42D65" w:rsidRPr="00F56E6D" w14:paraId="5475F0A4" w14:textId="77777777" w:rsidTr="00033422">
        <w:trPr>
          <w:cantSplit/>
          <w:trHeight w:val="45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3B00B7" w14:textId="77777777" w:rsidR="00842D65" w:rsidRPr="00F56E6D" w:rsidRDefault="00842D65" w:rsidP="00033422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7F976590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AE5164">
              <w:rPr>
                <w:sz w:val="28"/>
                <w:szCs w:val="28"/>
              </w:rPr>
              <w:t xml:space="preserve">Absenkbetrieb </w:t>
            </w:r>
            <w:r w:rsidRPr="00F56E6D">
              <w:rPr>
                <w:sz w:val="28"/>
                <w:szCs w:val="28"/>
              </w:rPr>
              <w:t>[°C]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E203388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6465C9BC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F92FB4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D048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D00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E3B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757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2D4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9EA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42D65" w:rsidRPr="00F56E6D" w14:paraId="04AB7B7F" w14:textId="77777777" w:rsidTr="00033422">
        <w:trPr>
          <w:cantSplit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B9DAAFB" w14:textId="77777777" w:rsidR="00842D65" w:rsidRPr="00AE5164" w:rsidRDefault="00842D65" w:rsidP="00033422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Heizkurve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7AB53799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AE5164">
              <w:rPr>
                <w:sz w:val="28"/>
                <w:szCs w:val="28"/>
              </w:rPr>
              <w:t>Steilheit [1]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522CF50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7377E4BC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8EF4BC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4A0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047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20D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2C0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1CD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C33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42D65" w:rsidRPr="00F56E6D" w14:paraId="049529BB" w14:textId="77777777" w:rsidTr="00033422">
        <w:trPr>
          <w:cantSplit/>
          <w:trHeight w:val="45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1AD57E1" w14:textId="77777777" w:rsidR="00842D65" w:rsidRPr="00F56E6D" w:rsidRDefault="00842D65" w:rsidP="00033422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32113B0A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AE5164">
              <w:rPr>
                <w:sz w:val="28"/>
                <w:szCs w:val="28"/>
              </w:rPr>
              <w:t>Fusspunkt [°C]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A12C27A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1CBBA5FA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DB319F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DBE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5AF7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8082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FB4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C7C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0B3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42D65" w:rsidRPr="00F56E6D" w14:paraId="490A043E" w14:textId="77777777" w:rsidTr="00033422">
        <w:trPr>
          <w:cantSplit/>
          <w:trHeight w:val="45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E8EF9" w14:textId="77777777" w:rsidR="00842D65" w:rsidRPr="00F56E6D" w:rsidRDefault="00842D65" w:rsidP="00033422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bottom w:w="102" w:type="dxa"/>
              <w:right w:w="57" w:type="dxa"/>
            </w:tcMar>
          </w:tcPr>
          <w:p w14:paraId="516FCE75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  <w:r w:rsidRPr="00AE5164">
              <w:rPr>
                <w:sz w:val="28"/>
                <w:szCs w:val="28"/>
              </w:rPr>
              <w:t>Gebäudeträgheit</w:t>
            </w:r>
            <w:r>
              <w:rPr>
                <w:sz w:val="28"/>
                <w:szCs w:val="28"/>
              </w:rPr>
              <w:t xml:space="preserve"> </w:t>
            </w:r>
            <w:r w:rsidRPr="00AE5164">
              <w:rPr>
                <w:sz w:val="28"/>
                <w:szCs w:val="28"/>
              </w:rPr>
              <w:t>[h]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503CD7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40" w:type="dxa"/>
              <w:bottom w:w="102" w:type="dxa"/>
              <w:right w:w="113" w:type="dxa"/>
            </w:tcMar>
          </w:tcPr>
          <w:p w14:paraId="263AD1E2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929368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17C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0AE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CDC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21B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7C02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FA4" w14:textId="77777777" w:rsidR="00842D65" w:rsidRPr="00F56E6D" w:rsidRDefault="00842D65" w:rsidP="0003342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2051AB2C" w14:textId="77777777" w:rsidR="00842D65" w:rsidRPr="00573056" w:rsidRDefault="00842D65" w:rsidP="00842D65">
      <w:pPr>
        <w:pStyle w:val="04lauftext"/>
        <w:numPr>
          <w:ilvl w:val="0"/>
          <w:numId w:val="0"/>
        </w:numPr>
        <w:spacing w:after="0" w:line="240" w:lineRule="auto"/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6"/>
        <w:gridCol w:w="2190"/>
      </w:tblGrid>
      <w:tr w:rsidR="00842D65" w:rsidRPr="00361896" w14:paraId="6347804F" w14:textId="77777777" w:rsidTr="00033422">
        <w:trPr>
          <w:tblHeader/>
        </w:trPr>
        <w:tc>
          <w:tcPr>
            <w:tcW w:w="12836" w:type="dxa"/>
            <w:tcBorders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782078FE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36"/>
                <w:szCs w:val="36"/>
              </w:rPr>
              <w:lastRenderedPageBreak/>
              <w:t>Bemerkungen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tcMar>
              <w:top w:w="85" w:type="dxa"/>
              <w:bottom w:w="0" w:type="dxa"/>
            </w:tcMar>
          </w:tcPr>
          <w:p w14:paraId="10CEA974" w14:textId="77777777" w:rsidR="00842D65" w:rsidRPr="00361896" w:rsidRDefault="00842D65" w:rsidP="00033422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28"/>
                <w:szCs w:val="28"/>
              </w:rPr>
              <w:t>Datum</w:t>
            </w:r>
            <w:r>
              <w:rPr>
                <w:sz w:val="28"/>
                <w:szCs w:val="28"/>
              </w:rPr>
              <w:t>/</w:t>
            </w:r>
            <w:r w:rsidRPr="00361896">
              <w:rPr>
                <w:sz w:val="28"/>
                <w:szCs w:val="28"/>
              </w:rPr>
              <w:t>Visum</w:t>
            </w:r>
          </w:p>
        </w:tc>
      </w:tr>
      <w:tr w:rsidR="00842D65" w:rsidRPr="00361896" w14:paraId="113FE019" w14:textId="77777777" w:rsidTr="00033422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4912473E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5D43E89E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42D65" w:rsidRPr="00361896" w14:paraId="17AD6D6B" w14:textId="77777777" w:rsidTr="00033422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5A84EBBB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38545E2B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42D65" w:rsidRPr="00361896" w14:paraId="275DB808" w14:textId="77777777" w:rsidTr="00033422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734B5485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2BF66A6E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42D65" w:rsidRPr="00361896" w14:paraId="6F2CC4A1" w14:textId="77777777" w:rsidTr="00033422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5169DBFA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6528F430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42D65" w:rsidRPr="00361896" w14:paraId="627949A5" w14:textId="77777777" w:rsidTr="00033422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2380439C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0AAE798A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42D65" w:rsidRPr="00361896" w14:paraId="06379993" w14:textId="77777777" w:rsidTr="00033422">
        <w:trPr>
          <w:trHeight w:val="680"/>
          <w:tblHeader/>
        </w:trPr>
        <w:tc>
          <w:tcPr>
            <w:tcW w:w="12836" w:type="dxa"/>
            <w:tcBorders>
              <w:top w:val="dotted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620B26B7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top w:val="dotted" w:sz="4" w:space="0" w:color="auto"/>
            </w:tcBorders>
            <w:tcMar>
              <w:top w:w="85" w:type="dxa"/>
              <w:bottom w:w="0" w:type="dxa"/>
            </w:tcMar>
          </w:tcPr>
          <w:p w14:paraId="60D92A46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42D65" w:rsidRPr="00361896" w14:paraId="021162C3" w14:textId="77777777" w:rsidTr="00033422">
        <w:trPr>
          <w:tblHeader/>
        </w:trPr>
        <w:tc>
          <w:tcPr>
            <w:tcW w:w="12836" w:type="dxa"/>
            <w:tcBorders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1E0B3D39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36"/>
                <w:szCs w:val="36"/>
              </w:rPr>
              <w:t>Hinweise für späteren Ersatz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tcMar>
              <w:top w:w="85" w:type="dxa"/>
              <w:bottom w:w="0" w:type="dxa"/>
            </w:tcMar>
          </w:tcPr>
          <w:p w14:paraId="30387C9D" w14:textId="77777777" w:rsidR="00842D65" w:rsidRPr="00361896" w:rsidRDefault="00842D65" w:rsidP="00033422">
            <w:pPr>
              <w:pStyle w:val="05tabellentext"/>
              <w:spacing w:line="240" w:lineRule="auto"/>
              <w:rPr>
                <w:sz w:val="36"/>
                <w:szCs w:val="36"/>
              </w:rPr>
            </w:pPr>
            <w:r w:rsidRPr="00361896">
              <w:rPr>
                <w:sz w:val="28"/>
                <w:szCs w:val="28"/>
              </w:rPr>
              <w:t>Datum</w:t>
            </w:r>
            <w:r>
              <w:rPr>
                <w:sz w:val="28"/>
                <w:szCs w:val="28"/>
              </w:rPr>
              <w:t>/</w:t>
            </w:r>
            <w:r w:rsidRPr="00361896">
              <w:rPr>
                <w:sz w:val="28"/>
                <w:szCs w:val="28"/>
              </w:rPr>
              <w:t>Visum</w:t>
            </w:r>
          </w:p>
        </w:tc>
      </w:tr>
      <w:tr w:rsidR="00842D65" w:rsidRPr="00361896" w14:paraId="7CF527AD" w14:textId="77777777" w:rsidTr="00033422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70069081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46E29183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42D65" w:rsidRPr="00361896" w14:paraId="283BD3B9" w14:textId="77777777" w:rsidTr="00033422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640016ED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727C5E55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42D65" w:rsidRPr="00361896" w14:paraId="4780AD39" w14:textId="77777777" w:rsidTr="00033422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1A3628F7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2ACE4D85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  <w:tr w:rsidR="00842D65" w:rsidRPr="00361896" w14:paraId="7944EB71" w14:textId="77777777" w:rsidTr="00033422">
        <w:trPr>
          <w:trHeight w:val="680"/>
          <w:tblHeader/>
        </w:trPr>
        <w:tc>
          <w:tcPr>
            <w:tcW w:w="12836" w:type="dxa"/>
            <w:tcBorders>
              <w:bottom w:val="dotted" w:sz="4" w:space="0" w:color="auto"/>
              <w:right w:val="single" w:sz="4" w:space="0" w:color="auto"/>
            </w:tcBorders>
            <w:tcMar>
              <w:top w:w="85" w:type="dxa"/>
              <w:bottom w:w="0" w:type="dxa"/>
              <w:right w:w="57" w:type="dxa"/>
            </w:tcMar>
          </w:tcPr>
          <w:p w14:paraId="2E824F9B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dotted" w:sz="4" w:space="0" w:color="auto"/>
            </w:tcBorders>
            <w:tcMar>
              <w:top w:w="85" w:type="dxa"/>
              <w:bottom w:w="0" w:type="dxa"/>
            </w:tcMar>
          </w:tcPr>
          <w:p w14:paraId="5834B65D" w14:textId="77777777" w:rsidR="00842D65" w:rsidRPr="00361896" w:rsidRDefault="00842D65" w:rsidP="00033422">
            <w:pPr>
              <w:pStyle w:val="05tabellentitel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64095033" w14:textId="77777777" w:rsidR="00F441A3" w:rsidRDefault="00F441A3" w:rsidP="00A3638E"/>
    <w:sectPr w:rsidR="00F441A3" w:rsidSect="00D162B6">
      <w:headerReference w:type="default" r:id="rId8"/>
      <w:footerReference w:type="default" r:id="rId9"/>
      <w:pgSz w:w="16838" w:h="11906" w:orient="landscape" w:code="9"/>
      <w:pgMar w:top="1418" w:right="851" w:bottom="851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C61D" w14:textId="77777777" w:rsidR="00F315CA" w:rsidRDefault="00F315CA" w:rsidP="003F511E">
      <w:pPr>
        <w:spacing w:line="240" w:lineRule="auto"/>
      </w:pPr>
      <w:r>
        <w:separator/>
      </w:r>
    </w:p>
  </w:endnote>
  <w:endnote w:type="continuationSeparator" w:id="0">
    <w:p w14:paraId="1205F7E5" w14:textId="77777777" w:rsidR="00F315CA" w:rsidRDefault="00F315CA" w:rsidP="003F5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 Extrabold">
    <w:altName w:val="Calibri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text" w:horzAnchor="page" w:tblpXSpec="right" w:tblpY="1"/>
      <w:tblOverlap w:val="never"/>
      <w:tblW w:w="50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7"/>
      <w:gridCol w:w="3959"/>
    </w:tblGrid>
    <w:tr w:rsidR="005C203C" w14:paraId="38C30AE2" w14:textId="77777777" w:rsidTr="001B3F2E">
      <w:trPr>
        <w:trHeight w:hRule="exact" w:val="680"/>
      </w:trPr>
      <w:tc>
        <w:tcPr>
          <w:tcW w:w="1127" w:type="dxa"/>
          <w:vAlign w:val="bottom"/>
        </w:tcPr>
        <w:p w14:paraId="2B7F9232" w14:textId="77777777" w:rsidR="005C203C" w:rsidRDefault="005C203C" w:rsidP="00BC2577">
          <w:pPr>
            <w:pStyle w:val="01kopffussnormal"/>
            <w:jc w:val="right"/>
          </w:pPr>
          <w:r>
            <w:t>Seite</w:t>
          </w:r>
        </w:p>
        <w:p w14:paraId="58185C88" w14:textId="77777777" w:rsidR="005C203C" w:rsidRDefault="005C203C" w:rsidP="00BC2577">
          <w:pPr>
            <w:pStyle w:val="01kopffussnormal"/>
            <w:jc w:val="right"/>
          </w:pPr>
          <w:r>
            <w:t>Dateiname</w:t>
          </w:r>
        </w:p>
        <w:p w14:paraId="39A2BB7A" w14:textId="77777777" w:rsidR="005C203C" w:rsidRDefault="005C203C" w:rsidP="00BC2577">
          <w:pPr>
            <w:pStyle w:val="01kopffussnormal"/>
            <w:jc w:val="right"/>
          </w:pPr>
          <w:r>
            <w:t>erstellt</w:t>
          </w:r>
        </w:p>
        <w:p w14:paraId="32FF0AA4" w14:textId="77777777" w:rsidR="005C203C" w:rsidRDefault="005C203C" w:rsidP="00BC2577">
          <w:pPr>
            <w:pStyle w:val="01kopffussnormal"/>
            <w:jc w:val="right"/>
          </w:pPr>
          <w:r>
            <w:t>gedruckt</w:t>
          </w:r>
        </w:p>
      </w:tc>
      <w:tc>
        <w:tcPr>
          <w:tcW w:w="3959" w:type="dxa"/>
          <w:tcMar>
            <w:left w:w="145" w:type="dxa"/>
          </w:tcMar>
          <w:vAlign w:val="bottom"/>
        </w:tcPr>
        <w:p w14:paraId="7D480ED0" w14:textId="77777777" w:rsidR="005C203C" w:rsidRDefault="005C203C" w:rsidP="00BC2577">
          <w:pPr>
            <w:pStyle w:val="01kopffussfett"/>
          </w:pPr>
        </w:p>
        <w:p w14:paraId="506D4E94" w14:textId="77777777" w:rsidR="005C203C" w:rsidRDefault="00D16AD2" w:rsidP="00BC2577">
          <w:pPr>
            <w:pStyle w:val="01kopffussfett"/>
          </w:pPr>
          <w:fldSimple w:instr=" FILENAME   \* MERGEFORMAT ">
            <w:r w:rsidR="00842D65">
              <w:rPr>
                <w:noProof/>
              </w:rPr>
              <w:t>Heizungsregler_Rev 2.docx</w:t>
            </w:r>
          </w:fldSimple>
        </w:p>
        <w:p w14:paraId="0C6C57EA" w14:textId="77777777" w:rsidR="005C203C" w:rsidRDefault="00654BB7" w:rsidP="00BC2577">
          <w:pPr>
            <w:pStyle w:val="01kopffussfett"/>
          </w:pPr>
          <w:r>
            <w:t>10.03.2016</w:t>
          </w:r>
          <w:r w:rsidR="005C203C">
            <w:t>/</w:t>
          </w:r>
          <w:fldSimple w:instr=" AUTHOR  \* Upper  \* MERGEFORMAT ">
            <w:r w:rsidR="00842D65">
              <w:rPr>
                <w:noProof/>
              </w:rPr>
              <w:t>SW</w:t>
            </w:r>
          </w:fldSimple>
        </w:p>
        <w:p w14:paraId="33755ECF" w14:textId="77777777" w:rsidR="005C203C" w:rsidRPr="003E4562" w:rsidRDefault="00185D34" w:rsidP="00BC2577">
          <w:pPr>
            <w:pStyle w:val="01kopffussfett"/>
          </w:pPr>
          <w:r>
            <w:fldChar w:fldCharType="begin"/>
          </w:r>
          <w:r w:rsidR="00FB3869">
            <w:instrText xml:space="preserve"> PRINTDATE  \@ "dd.MM.yyyy"  \* MERGEFORMAT </w:instrText>
          </w:r>
          <w:r>
            <w:fldChar w:fldCharType="separate"/>
          </w:r>
          <w:r w:rsidR="00842D65">
            <w:rPr>
              <w:noProof/>
            </w:rPr>
            <w:t>18.03.2016</w:t>
          </w:r>
          <w:r>
            <w:rPr>
              <w:noProof/>
            </w:rPr>
            <w:fldChar w:fldCharType="end"/>
          </w:r>
        </w:p>
      </w:tc>
    </w:tr>
  </w:tbl>
  <w:p w14:paraId="2D855838" w14:textId="77777777" w:rsidR="005C203C" w:rsidRDefault="00D162B6" w:rsidP="00D162B6">
    <w:pPr>
      <w:pStyle w:val="Fuzeile"/>
      <w:tabs>
        <w:tab w:val="clear" w:pos="4536"/>
        <w:tab w:val="clear" w:pos="9072"/>
        <w:tab w:val="left" w:pos="503"/>
      </w:tabs>
      <w:spacing w:before="60"/>
    </w:pPr>
    <w:r>
      <w:rPr>
        <w:sz w:val="24"/>
      </w:rPr>
      <w:t>© Waldhauser + Hermann AG, Ingenieurbüro USIC ¦ 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6A1FF" w14:textId="77777777" w:rsidR="00F315CA" w:rsidRDefault="00F315CA" w:rsidP="003F511E">
      <w:pPr>
        <w:spacing w:line="240" w:lineRule="auto"/>
      </w:pPr>
      <w:r>
        <w:separator/>
      </w:r>
    </w:p>
  </w:footnote>
  <w:footnote w:type="continuationSeparator" w:id="0">
    <w:p w14:paraId="5F181A08" w14:textId="77777777" w:rsidR="00F315CA" w:rsidRDefault="00F315CA" w:rsidP="003F5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horzAnchor="page" w:tblpXSpec="right" w:tblpY="540"/>
      <w:tblOverlap w:val="never"/>
      <w:tblW w:w="50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7"/>
      <w:gridCol w:w="3959"/>
    </w:tblGrid>
    <w:tr w:rsidR="005C203C" w14:paraId="5B05627F" w14:textId="77777777" w:rsidTr="00CC515B">
      <w:trPr>
        <w:trHeight w:hRule="exact" w:val="851"/>
      </w:trPr>
      <w:tc>
        <w:tcPr>
          <w:tcW w:w="1077" w:type="dxa"/>
        </w:tcPr>
        <w:p w14:paraId="505ACC92" w14:textId="77777777" w:rsidR="005C203C" w:rsidRDefault="005C203C" w:rsidP="00BC2577">
          <w:pPr>
            <w:pStyle w:val="01kopffussnormal"/>
            <w:jc w:val="right"/>
          </w:pPr>
          <w:r>
            <w:t>Projekt</w:t>
          </w:r>
        </w:p>
        <w:p w14:paraId="4666ED22" w14:textId="77777777" w:rsidR="005C203C" w:rsidRDefault="005C203C" w:rsidP="00BC2577">
          <w:pPr>
            <w:pStyle w:val="01kopffussnormal"/>
            <w:jc w:val="right"/>
          </w:pPr>
          <w:r>
            <w:t>Nummer</w:t>
          </w:r>
        </w:p>
        <w:p w14:paraId="75A400FF" w14:textId="77777777" w:rsidR="005C203C" w:rsidRDefault="005C203C" w:rsidP="00BC2577">
          <w:pPr>
            <w:pStyle w:val="01kopffussnormal"/>
            <w:jc w:val="right"/>
          </w:pPr>
          <w:r>
            <w:t>Ort</w:t>
          </w:r>
        </w:p>
      </w:tc>
      <w:tc>
        <w:tcPr>
          <w:tcW w:w="3782" w:type="dxa"/>
          <w:tcMar>
            <w:left w:w="170" w:type="dxa"/>
          </w:tcMar>
        </w:tcPr>
        <w:p w14:paraId="2FC73A10" w14:textId="77777777" w:rsidR="005C203C" w:rsidRDefault="005C203C" w:rsidP="00BC2577">
          <w:pPr>
            <w:pStyle w:val="01kopffussfett"/>
          </w:pPr>
        </w:p>
        <w:p w14:paraId="090B425F" w14:textId="77777777" w:rsidR="005C203C" w:rsidRDefault="005C203C" w:rsidP="00BC2577">
          <w:pPr>
            <w:pStyle w:val="01kopffussfett"/>
          </w:pPr>
        </w:p>
        <w:p w14:paraId="0FFDDFBA" w14:textId="77777777" w:rsidR="005C203C" w:rsidRDefault="005C203C" w:rsidP="00BC2577">
          <w:pPr>
            <w:pStyle w:val="01kopffussfett"/>
          </w:pPr>
        </w:p>
        <w:p w14:paraId="197C924D" w14:textId="77777777" w:rsidR="005C203C" w:rsidRPr="003E4562" w:rsidRDefault="005C203C" w:rsidP="00BC2577">
          <w:pPr>
            <w:pStyle w:val="01kopffussfett"/>
          </w:pPr>
        </w:p>
      </w:tc>
    </w:tr>
  </w:tbl>
  <w:p w14:paraId="78A089C2" w14:textId="77777777" w:rsidR="005C203C" w:rsidRDefault="005C20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BD7"/>
    <w:multiLevelType w:val="multilevel"/>
    <w:tmpl w:val="2F1C92DA"/>
    <w:numStyleLink w:val="04gliederung"/>
  </w:abstractNum>
  <w:abstractNum w:abstractNumId="1" w15:restartNumberingAfterBreak="0">
    <w:nsid w:val="110C3755"/>
    <w:multiLevelType w:val="multilevel"/>
    <w:tmpl w:val="9CB44D74"/>
    <w:styleLink w:val="04aufzaehlungbuchstabenliste"/>
    <w:lvl w:ilvl="0">
      <w:start w:val="1"/>
      <w:numFmt w:val="upperLetter"/>
      <w:pStyle w:val="04aufzaehlungbuchstaben"/>
      <w:lvlText w:val="%1"/>
      <w:lvlJc w:val="left"/>
      <w:pPr>
        <w:ind w:left="301" w:hanging="301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301"/>
        </w:tabs>
        <w:ind w:left="454" w:hanging="153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DA50879"/>
    <w:multiLevelType w:val="multilevel"/>
    <w:tmpl w:val="2F1C92DA"/>
    <w:numStyleLink w:val="04gliederung"/>
  </w:abstractNum>
  <w:abstractNum w:abstractNumId="3" w15:restartNumberingAfterBreak="0">
    <w:nsid w:val="1DC124D5"/>
    <w:multiLevelType w:val="multilevel"/>
    <w:tmpl w:val="6284B93C"/>
    <w:styleLink w:val="04aufzaehlungstrichliste"/>
    <w:lvl w:ilvl="0">
      <w:start w:val="1"/>
      <w:numFmt w:val="bullet"/>
      <w:pStyle w:val="04aufzaehlungstrich"/>
      <w:lvlText w:val="–"/>
      <w:lvlJc w:val="left"/>
      <w:pPr>
        <w:ind w:left="153" w:hanging="153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CF12A48"/>
    <w:multiLevelType w:val="multilevel"/>
    <w:tmpl w:val="912A7B04"/>
    <w:styleLink w:val="04aufzaehlungzahlenliste"/>
    <w:lvl w:ilvl="0">
      <w:start w:val="1"/>
      <w:numFmt w:val="decimal"/>
      <w:pStyle w:val="04aufzaehlungzahlen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78B5E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556E6E"/>
    <w:multiLevelType w:val="multilevel"/>
    <w:tmpl w:val="2F1C92DA"/>
    <w:styleLink w:val="04gliederung"/>
    <w:lvl w:ilvl="0">
      <w:start w:val="1"/>
      <w:numFmt w:val="decimal"/>
      <w:pStyle w:val="04haupttitel"/>
      <w:lvlText w:val="%1"/>
      <w:lvlJc w:val="left"/>
      <w:pPr>
        <w:tabs>
          <w:tab w:val="num" w:pos="267"/>
        </w:tabs>
        <w:ind w:left="0" w:firstLine="0"/>
      </w:pPr>
      <w:rPr>
        <w:rFonts w:hint="default"/>
      </w:rPr>
    </w:lvl>
    <w:lvl w:ilvl="1">
      <w:start w:val="1"/>
      <w:numFmt w:val="decimal"/>
      <w:pStyle w:val="04titel"/>
      <w:lvlText w:val="%1.%2"/>
      <w:lvlJc w:val="left"/>
      <w:pPr>
        <w:tabs>
          <w:tab w:val="num" w:pos="352"/>
        </w:tabs>
        <w:ind w:left="0" w:firstLine="0"/>
      </w:pPr>
      <w:rPr>
        <w:rFonts w:hint="default"/>
      </w:rPr>
    </w:lvl>
    <w:lvl w:ilvl="2">
      <w:start w:val="1"/>
      <w:numFmt w:val="decimal"/>
      <w:pStyle w:val="04untertitel"/>
      <w:lvlText w:val="%1.%2.%3"/>
      <w:lvlJc w:val="left"/>
      <w:pPr>
        <w:tabs>
          <w:tab w:val="num" w:pos="482"/>
        </w:tabs>
        <w:ind w:left="0" w:firstLine="0"/>
      </w:pPr>
      <w:rPr>
        <w:rFonts w:hint="default"/>
      </w:rPr>
    </w:lvl>
    <w:lvl w:ilvl="3">
      <w:start w:val="1"/>
      <w:numFmt w:val="none"/>
      <w:pStyle w:val="04lauftex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D995267"/>
    <w:multiLevelType w:val="multilevel"/>
    <w:tmpl w:val="9CB44D74"/>
    <w:numStyleLink w:val="04aufzaehlungbuchstabenliste"/>
  </w:abstractNum>
  <w:abstractNum w:abstractNumId="8" w15:restartNumberingAfterBreak="0">
    <w:nsid w:val="76E74EAD"/>
    <w:multiLevelType w:val="multilevel"/>
    <w:tmpl w:val="9CB44D74"/>
    <w:numStyleLink w:val="04aufzaehlungbuchstabenliste"/>
  </w:abstractNum>
  <w:num w:numId="1">
    <w:abstractNumId w:val="6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">
    <w:abstractNumId w:val="1"/>
  </w:num>
  <w:num w:numId="4">
    <w:abstractNumId w:val="3"/>
    <w:lvlOverride w:ilvl="0">
      <w:lvl w:ilvl="0">
        <w:start w:val="1"/>
        <w:numFmt w:val="bullet"/>
        <w:pStyle w:val="04aufzaehlungstrich"/>
        <w:lvlText w:val="–"/>
        <w:lvlJc w:val="left"/>
        <w:pPr>
          <w:ind w:left="153" w:hanging="153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Text w:val="―"/>
        <w:lvlJc w:val="left"/>
        <w:pPr>
          <w:ind w:left="255" w:hanging="255"/>
        </w:pPr>
        <w:rPr>
          <w:rFonts w:ascii="Arial" w:hAnsi="Arial"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drawingGridHorizontalSpacing w:val="20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D4"/>
    <w:rsid w:val="00005A6D"/>
    <w:rsid w:val="00012BC5"/>
    <w:rsid w:val="0001725D"/>
    <w:rsid w:val="00017F2C"/>
    <w:rsid w:val="000225E3"/>
    <w:rsid w:val="00026872"/>
    <w:rsid w:val="00030B28"/>
    <w:rsid w:val="00034AD2"/>
    <w:rsid w:val="00044957"/>
    <w:rsid w:val="00045D70"/>
    <w:rsid w:val="00053024"/>
    <w:rsid w:val="000718B7"/>
    <w:rsid w:val="0007247D"/>
    <w:rsid w:val="00080B97"/>
    <w:rsid w:val="00080C5D"/>
    <w:rsid w:val="00081D32"/>
    <w:rsid w:val="0008661B"/>
    <w:rsid w:val="00086986"/>
    <w:rsid w:val="0008729A"/>
    <w:rsid w:val="00092B51"/>
    <w:rsid w:val="000A0662"/>
    <w:rsid w:val="000A4430"/>
    <w:rsid w:val="000A6D3A"/>
    <w:rsid w:val="000A759B"/>
    <w:rsid w:val="000C369C"/>
    <w:rsid w:val="000C5B9E"/>
    <w:rsid w:val="000D1532"/>
    <w:rsid w:val="000D4233"/>
    <w:rsid w:val="000E3681"/>
    <w:rsid w:val="000E4CE3"/>
    <w:rsid w:val="000F1885"/>
    <w:rsid w:val="000F70EE"/>
    <w:rsid w:val="001052A4"/>
    <w:rsid w:val="001106DF"/>
    <w:rsid w:val="00113824"/>
    <w:rsid w:val="00135E07"/>
    <w:rsid w:val="00142C91"/>
    <w:rsid w:val="001464CE"/>
    <w:rsid w:val="00150654"/>
    <w:rsid w:val="0015461E"/>
    <w:rsid w:val="00155310"/>
    <w:rsid w:val="0015595E"/>
    <w:rsid w:val="00161FDC"/>
    <w:rsid w:val="00163017"/>
    <w:rsid w:val="00166B13"/>
    <w:rsid w:val="00185D34"/>
    <w:rsid w:val="00194C90"/>
    <w:rsid w:val="001A70CA"/>
    <w:rsid w:val="001B069B"/>
    <w:rsid w:val="001B3F2E"/>
    <w:rsid w:val="001C310C"/>
    <w:rsid w:val="001C4CA0"/>
    <w:rsid w:val="001F683A"/>
    <w:rsid w:val="00201E28"/>
    <w:rsid w:val="0020243C"/>
    <w:rsid w:val="0020429E"/>
    <w:rsid w:val="0022435B"/>
    <w:rsid w:val="002257A7"/>
    <w:rsid w:val="00232544"/>
    <w:rsid w:val="002341F5"/>
    <w:rsid w:val="0023569C"/>
    <w:rsid w:val="00253722"/>
    <w:rsid w:val="00257640"/>
    <w:rsid w:val="00257CE3"/>
    <w:rsid w:val="00271641"/>
    <w:rsid w:val="002745FD"/>
    <w:rsid w:val="00275DBB"/>
    <w:rsid w:val="00281838"/>
    <w:rsid w:val="0028184C"/>
    <w:rsid w:val="00293B5E"/>
    <w:rsid w:val="00293CEB"/>
    <w:rsid w:val="002940AB"/>
    <w:rsid w:val="00294B2A"/>
    <w:rsid w:val="002962A8"/>
    <w:rsid w:val="0029664B"/>
    <w:rsid w:val="00296C4A"/>
    <w:rsid w:val="00296E60"/>
    <w:rsid w:val="002A08C2"/>
    <w:rsid w:val="002A36D9"/>
    <w:rsid w:val="002A3D4F"/>
    <w:rsid w:val="002B7219"/>
    <w:rsid w:val="002C04D0"/>
    <w:rsid w:val="002C556A"/>
    <w:rsid w:val="002E4A16"/>
    <w:rsid w:val="002E5EFB"/>
    <w:rsid w:val="002E7EE7"/>
    <w:rsid w:val="00321B51"/>
    <w:rsid w:val="00323D81"/>
    <w:rsid w:val="00333872"/>
    <w:rsid w:val="00333DED"/>
    <w:rsid w:val="00333F8E"/>
    <w:rsid w:val="003447A4"/>
    <w:rsid w:val="00352BD7"/>
    <w:rsid w:val="0035348F"/>
    <w:rsid w:val="00356208"/>
    <w:rsid w:val="0036177A"/>
    <w:rsid w:val="00361896"/>
    <w:rsid w:val="003656F5"/>
    <w:rsid w:val="0037521F"/>
    <w:rsid w:val="0037596B"/>
    <w:rsid w:val="00381FBB"/>
    <w:rsid w:val="003854D8"/>
    <w:rsid w:val="003A5095"/>
    <w:rsid w:val="003C29E5"/>
    <w:rsid w:val="003D1D2A"/>
    <w:rsid w:val="003D6B34"/>
    <w:rsid w:val="003D7E6F"/>
    <w:rsid w:val="003E314A"/>
    <w:rsid w:val="003E4562"/>
    <w:rsid w:val="003F07FF"/>
    <w:rsid w:val="003F2A78"/>
    <w:rsid w:val="003F4FE7"/>
    <w:rsid w:val="003F511E"/>
    <w:rsid w:val="004033A7"/>
    <w:rsid w:val="00405AEA"/>
    <w:rsid w:val="00407559"/>
    <w:rsid w:val="004118B3"/>
    <w:rsid w:val="004223DA"/>
    <w:rsid w:val="00422E49"/>
    <w:rsid w:val="00427C68"/>
    <w:rsid w:val="00431803"/>
    <w:rsid w:val="00436923"/>
    <w:rsid w:val="004554B0"/>
    <w:rsid w:val="00456CBF"/>
    <w:rsid w:val="0045743A"/>
    <w:rsid w:val="0046709A"/>
    <w:rsid w:val="004715D1"/>
    <w:rsid w:val="00472430"/>
    <w:rsid w:val="00473550"/>
    <w:rsid w:val="0048030E"/>
    <w:rsid w:val="00483F88"/>
    <w:rsid w:val="00487E1F"/>
    <w:rsid w:val="00491F57"/>
    <w:rsid w:val="00494ADD"/>
    <w:rsid w:val="004979F3"/>
    <w:rsid w:val="004A1FCF"/>
    <w:rsid w:val="004B472D"/>
    <w:rsid w:val="004C2082"/>
    <w:rsid w:val="004C4CCE"/>
    <w:rsid w:val="004D5234"/>
    <w:rsid w:val="004D5F79"/>
    <w:rsid w:val="004D6F4F"/>
    <w:rsid w:val="004F0300"/>
    <w:rsid w:val="004F2ADA"/>
    <w:rsid w:val="004F3D8A"/>
    <w:rsid w:val="00504D12"/>
    <w:rsid w:val="005053B6"/>
    <w:rsid w:val="00521AA0"/>
    <w:rsid w:val="00522042"/>
    <w:rsid w:val="00524351"/>
    <w:rsid w:val="00530DFF"/>
    <w:rsid w:val="005406CE"/>
    <w:rsid w:val="00540F4D"/>
    <w:rsid w:val="00552606"/>
    <w:rsid w:val="00556806"/>
    <w:rsid w:val="00560C5C"/>
    <w:rsid w:val="00563D9F"/>
    <w:rsid w:val="00566D9D"/>
    <w:rsid w:val="0057011E"/>
    <w:rsid w:val="00573056"/>
    <w:rsid w:val="005735A4"/>
    <w:rsid w:val="005779F6"/>
    <w:rsid w:val="00580D41"/>
    <w:rsid w:val="00583ADD"/>
    <w:rsid w:val="00585D62"/>
    <w:rsid w:val="00586552"/>
    <w:rsid w:val="005B15D2"/>
    <w:rsid w:val="005B1E5E"/>
    <w:rsid w:val="005B4E3C"/>
    <w:rsid w:val="005C203C"/>
    <w:rsid w:val="005C34BD"/>
    <w:rsid w:val="005D3DC2"/>
    <w:rsid w:val="005E09D9"/>
    <w:rsid w:val="005F1FFC"/>
    <w:rsid w:val="005F437A"/>
    <w:rsid w:val="00605E94"/>
    <w:rsid w:val="00614BBC"/>
    <w:rsid w:val="00620E75"/>
    <w:rsid w:val="00624208"/>
    <w:rsid w:val="00640472"/>
    <w:rsid w:val="006420A3"/>
    <w:rsid w:val="00643F5C"/>
    <w:rsid w:val="00646100"/>
    <w:rsid w:val="006527C8"/>
    <w:rsid w:val="00654032"/>
    <w:rsid w:val="00654BB7"/>
    <w:rsid w:val="00661429"/>
    <w:rsid w:val="00671CF7"/>
    <w:rsid w:val="00673641"/>
    <w:rsid w:val="006809EF"/>
    <w:rsid w:val="0068369B"/>
    <w:rsid w:val="00683A41"/>
    <w:rsid w:val="00692EA0"/>
    <w:rsid w:val="006A117B"/>
    <w:rsid w:val="006A5100"/>
    <w:rsid w:val="006B5928"/>
    <w:rsid w:val="006D2875"/>
    <w:rsid w:val="006D75AD"/>
    <w:rsid w:val="006D78FF"/>
    <w:rsid w:val="006E1FFC"/>
    <w:rsid w:val="006E37DE"/>
    <w:rsid w:val="006F17B2"/>
    <w:rsid w:val="006F2425"/>
    <w:rsid w:val="006F3E99"/>
    <w:rsid w:val="006F487F"/>
    <w:rsid w:val="00706642"/>
    <w:rsid w:val="00721B7B"/>
    <w:rsid w:val="007254F1"/>
    <w:rsid w:val="00732942"/>
    <w:rsid w:val="00732FD1"/>
    <w:rsid w:val="0073586D"/>
    <w:rsid w:val="00735D05"/>
    <w:rsid w:val="00741095"/>
    <w:rsid w:val="00742332"/>
    <w:rsid w:val="00745F99"/>
    <w:rsid w:val="007505E5"/>
    <w:rsid w:val="00753673"/>
    <w:rsid w:val="007546B0"/>
    <w:rsid w:val="00762EFF"/>
    <w:rsid w:val="007678EF"/>
    <w:rsid w:val="00767ED5"/>
    <w:rsid w:val="00771080"/>
    <w:rsid w:val="00771736"/>
    <w:rsid w:val="007729AD"/>
    <w:rsid w:val="00785AFF"/>
    <w:rsid w:val="007907F6"/>
    <w:rsid w:val="00790A01"/>
    <w:rsid w:val="00791C09"/>
    <w:rsid w:val="00794989"/>
    <w:rsid w:val="007A21A9"/>
    <w:rsid w:val="007B6F01"/>
    <w:rsid w:val="007C3285"/>
    <w:rsid w:val="007D0331"/>
    <w:rsid w:val="007F43EF"/>
    <w:rsid w:val="007F4F85"/>
    <w:rsid w:val="007F6C18"/>
    <w:rsid w:val="00814C57"/>
    <w:rsid w:val="00815125"/>
    <w:rsid w:val="00815D63"/>
    <w:rsid w:val="00823567"/>
    <w:rsid w:val="00823763"/>
    <w:rsid w:val="0082719B"/>
    <w:rsid w:val="00827DD7"/>
    <w:rsid w:val="008377FA"/>
    <w:rsid w:val="00842D65"/>
    <w:rsid w:val="0084741A"/>
    <w:rsid w:val="008576E5"/>
    <w:rsid w:val="008604A0"/>
    <w:rsid w:val="0086107F"/>
    <w:rsid w:val="00861862"/>
    <w:rsid w:val="008642B4"/>
    <w:rsid w:val="00865705"/>
    <w:rsid w:val="00866106"/>
    <w:rsid w:val="00867680"/>
    <w:rsid w:val="00870656"/>
    <w:rsid w:val="00871DEE"/>
    <w:rsid w:val="0088257D"/>
    <w:rsid w:val="008912A7"/>
    <w:rsid w:val="00894F01"/>
    <w:rsid w:val="008A12BF"/>
    <w:rsid w:val="008A51C2"/>
    <w:rsid w:val="008C50B3"/>
    <w:rsid w:val="008D5759"/>
    <w:rsid w:val="008F5077"/>
    <w:rsid w:val="008F7E5C"/>
    <w:rsid w:val="0090515D"/>
    <w:rsid w:val="00905F34"/>
    <w:rsid w:val="00911030"/>
    <w:rsid w:val="00917987"/>
    <w:rsid w:val="009305A6"/>
    <w:rsid w:val="00931E2E"/>
    <w:rsid w:val="0095208C"/>
    <w:rsid w:val="009542E9"/>
    <w:rsid w:val="00955D2D"/>
    <w:rsid w:val="00962918"/>
    <w:rsid w:val="0097550C"/>
    <w:rsid w:val="009858E3"/>
    <w:rsid w:val="00990C8C"/>
    <w:rsid w:val="009A4F27"/>
    <w:rsid w:val="009B7CF3"/>
    <w:rsid w:val="009D014B"/>
    <w:rsid w:val="009D2730"/>
    <w:rsid w:val="009D3030"/>
    <w:rsid w:val="009D3EAB"/>
    <w:rsid w:val="009F4F92"/>
    <w:rsid w:val="009F5003"/>
    <w:rsid w:val="00A0376D"/>
    <w:rsid w:val="00A0483F"/>
    <w:rsid w:val="00A05B09"/>
    <w:rsid w:val="00A05F1D"/>
    <w:rsid w:val="00A0610A"/>
    <w:rsid w:val="00A27525"/>
    <w:rsid w:val="00A3638E"/>
    <w:rsid w:val="00A37E64"/>
    <w:rsid w:val="00A42CF0"/>
    <w:rsid w:val="00A42E64"/>
    <w:rsid w:val="00A47E54"/>
    <w:rsid w:val="00A505E7"/>
    <w:rsid w:val="00A52EAD"/>
    <w:rsid w:val="00A554C3"/>
    <w:rsid w:val="00A67054"/>
    <w:rsid w:val="00A72A4A"/>
    <w:rsid w:val="00A73AAD"/>
    <w:rsid w:val="00A826DB"/>
    <w:rsid w:val="00A85BAB"/>
    <w:rsid w:val="00A869FB"/>
    <w:rsid w:val="00A93D4F"/>
    <w:rsid w:val="00A97BA7"/>
    <w:rsid w:val="00AA598C"/>
    <w:rsid w:val="00AA7FEC"/>
    <w:rsid w:val="00AB0B8B"/>
    <w:rsid w:val="00AB1521"/>
    <w:rsid w:val="00AB3CEC"/>
    <w:rsid w:val="00AB65E3"/>
    <w:rsid w:val="00AC1FAE"/>
    <w:rsid w:val="00AC5B1E"/>
    <w:rsid w:val="00AC5C47"/>
    <w:rsid w:val="00AC5F1A"/>
    <w:rsid w:val="00AD600F"/>
    <w:rsid w:val="00AE5164"/>
    <w:rsid w:val="00AF6579"/>
    <w:rsid w:val="00B10143"/>
    <w:rsid w:val="00B10519"/>
    <w:rsid w:val="00B205FE"/>
    <w:rsid w:val="00B27BB3"/>
    <w:rsid w:val="00B306EB"/>
    <w:rsid w:val="00B31A8E"/>
    <w:rsid w:val="00B42395"/>
    <w:rsid w:val="00B44C6E"/>
    <w:rsid w:val="00B55AEA"/>
    <w:rsid w:val="00B62F5A"/>
    <w:rsid w:val="00B72573"/>
    <w:rsid w:val="00B75691"/>
    <w:rsid w:val="00B850C0"/>
    <w:rsid w:val="00B8599A"/>
    <w:rsid w:val="00B87CD6"/>
    <w:rsid w:val="00B87F5F"/>
    <w:rsid w:val="00B96104"/>
    <w:rsid w:val="00B96ED3"/>
    <w:rsid w:val="00BB163A"/>
    <w:rsid w:val="00BC2577"/>
    <w:rsid w:val="00BD318F"/>
    <w:rsid w:val="00BD4AF7"/>
    <w:rsid w:val="00BE2067"/>
    <w:rsid w:val="00BE2DD2"/>
    <w:rsid w:val="00BE7AB6"/>
    <w:rsid w:val="00C00FB5"/>
    <w:rsid w:val="00C02FBE"/>
    <w:rsid w:val="00C03DB7"/>
    <w:rsid w:val="00C14B07"/>
    <w:rsid w:val="00C158F7"/>
    <w:rsid w:val="00C20DE0"/>
    <w:rsid w:val="00C21C3E"/>
    <w:rsid w:val="00C311EB"/>
    <w:rsid w:val="00C33FAD"/>
    <w:rsid w:val="00C44B19"/>
    <w:rsid w:val="00C50165"/>
    <w:rsid w:val="00C523EB"/>
    <w:rsid w:val="00C55E66"/>
    <w:rsid w:val="00C6278C"/>
    <w:rsid w:val="00C63630"/>
    <w:rsid w:val="00C82B2A"/>
    <w:rsid w:val="00C96DCF"/>
    <w:rsid w:val="00C976E8"/>
    <w:rsid w:val="00CA0CAC"/>
    <w:rsid w:val="00CA2A04"/>
    <w:rsid w:val="00CA2B97"/>
    <w:rsid w:val="00CB1B05"/>
    <w:rsid w:val="00CB6AFD"/>
    <w:rsid w:val="00CC515B"/>
    <w:rsid w:val="00CD0774"/>
    <w:rsid w:val="00CE58FD"/>
    <w:rsid w:val="00D0093B"/>
    <w:rsid w:val="00D11374"/>
    <w:rsid w:val="00D162B6"/>
    <w:rsid w:val="00D16AD2"/>
    <w:rsid w:val="00D23EEB"/>
    <w:rsid w:val="00D241DA"/>
    <w:rsid w:val="00D25A37"/>
    <w:rsid w:val="00D270C3"/>
    <w:rsid w:val="00D272D3"/>
    <w:rsid w:val="00D30F07"/>
    <w:rsid w:val="00D4044F"/>
    <w:rsid w:val="00D40AD4"/>
    <w:rsid w:val="00D44179"/>
    <w:rsid w:val="00D443F2"/>
    <w:rsid w:val="00D474A3"/>
    <w:rsid w:val="00D47925"/>
    <w:rsid w:val="00D7051A"/>
    <w:rsid w:val="00D75FEC"/>
    <w:rsid w:val="00D8489E"/>
    <w:rsid w:val="00D85640"/>
    <w:rsid w:val="00D95B87"/>
    <w:rsid w:val="00DB241E"/>
    <w:rsid w:val="00DB2471"/>
    <w:rsid w:val="00DB7467"/>
    <w:rsid w:val="00DE3D7D"/>
    <w:rsid w:val="00DE657A"/>
    <w:rsid w:val="00DF3A52"/>
    <w:rsid w:val="00E01121"/>
    <w:rsid w:val="00E03FD6"/>
    <w:rsid w:val="00E04894"/>
    <w:rsid w:val="00E0631C"/>
    <w:rsid w:val="00E07FF1"/>
    <w:rsid w:val="00E10DF1"/>
    <w:rsid w:val="00E171F5"/>
    <w:rsid w:val="00E17955"/>
    <w:rsid w:val="00E23364"/>
    <w:rsid w:val="00E27091"/>
    <w:rsid w:val="00E27162"/>
    <w:rsid w:val="00E405F7"/>
    <w:rsid w:val="00E4216F"/>
    <w:rsid w:val="00E46B62"/>
    <w:rsid w:val="00E47A6C"/>
    <w:rsid w:val="00E546F4"/>
    <w:rsid w:val="00E63FC1"/>
    <w:rsid w:val="00E647CA"/>
    <w:rsid w:val="00E8367D"/>
    <w:rsid w:val="00EA20D1"/>
    <w:rsid w:val="00EA39FF"/>
    <w:rsid w:val="00EA52C0"/>
    <w:rsid w:val="00EB0547"/>
    <w:rsid w:val="00EC0DBC"/>
    <w:rsid w:val="00ED4F7D"/>
    <w:rsid w:val="00ED73DF"/>
    <w:rsid w:val="00EE105E"/>
    <w:rsid w:val="00EE301D"/>
    <w:rsid w:val="00EE3942"/>
    <w:rsid w:val="00EE408B"/>
    <w:rsid w:val="00EF3A10"/>
    <w:rsid w:val="00EF7F05"/>
    <w:rsid w:val="00F06E12"/>
    <w:rsid w:val="00F315CA"/>
    <w:rsid w:val="00F42FC6"/>
    <w:rsid w:val="00F43458"/>
    <w:rsid w:val="00F441A3"/>
    <w:rsid w:val="00F45B84"/>
    <w:rsid w:val="00F509AB"/>
    <w:rsid w:val="00F519CB"/>
    <w:rsid w:val="00F56774"/>
    <w:rsid w:val="00F56E6D"/>
    <w:rsid w:val="00F72D14"/>
    <w:rsid w:val="00F77888"/>
    <w:rsid w:val="00F808C5"/>
    <w:rsid w:val="00F84469"/>
    <w:rsid w:val="00F852A1"/>
    <w:rsid w:val="00F9006A"/>
    <w:rsid w:val="00FB2610"/>
    <w:rsid w:val="00FB3869"/>
    <w:rsid w:val="00FF5645"/>
    <w:rsid w:val="00FF5702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279519C8"/>
  <w15:chartTrackingRefBased/>
  <w15:docId w15:val="{D6467752-CA06-4E38-AF8B-681722A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23EB"/>
    <w:pPr>
      <w:spacing w:after="0" w:line="260" w:lineRule="exact"/>
    </w:pPr>
    <w:rPr>
      <w:rFonts w:ascii="Cambria" w:hAnsi="Cambria"/>
      <w:spacing w:val="3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4F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997D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4C3B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4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4C3B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51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11E"/>
  </w:style>
  <w:style w:type="paragraph" w:styleId="Fuzeile">
    <w:name w:val="footer"/>
    <w:basedOn w:val="Standard"/>
    <w:link w:val="FuzeileZchn"/>
    <w:uiPriority w:val="99"/>
    <w:unhideWhenUsed/>
    <w:rsid w:val="003F51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11E"/>
  </w:style>
  <w:style w:type="table" w:styleId="Tabellenraster">
    <w:name w:val="Table Grid"/>
    <w:basedOn w:val="NormaleTabelle"/>
    <w:uiPriority w:val="59"/>
    <w:rsid w:val="0076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kopffussnormal">
    <w:name w:val="_01_kopf_fuss_normal"/>
    <w:basedOn w:val="Standard"/>
    <w:qFormat/>
    <w:rsid w:val="006F3E99"/>
    <w:pPr>
      <w:spacing w:line="150" w:lineRule="exact"/>
    </w:pPr>
    <w:rPr>
      <w:spacing w:val="4"/>
      <w:sz w:val="13"/>
    </w:rPr>
  </w:style>
  <w:style w:type="paragraph" w:customStyle="1" w:styleId="01kopffussfett">
    <w:name w:val="_01_kopf_fuss_fett"/>
    <w:basedOn w:val="Standard"/>
    <w:qFormat/>
    <w:rsid w:val="001C310C"/>
    <w:pPr>
      <w:spacing w:line="150" w:lineRule="exact"/>
      <w:ind w:right="851"/>
    </w:pPr>
    <w:rPr>
      <w:b/>
      <w:sz w:val="13"/>
    </w:rPr>
  </w:style>
  <w:style w:type="paragraph" w:customStyle="1" w:styleId="02titelseite">
    <w:name w:val="_02_titelseite"/>
    <w:basedOn w:val="Standard"/>
    <w:qFormat/>
    <w:rsid w:val="009D014B"/>
    <w:pPr>
      <w:spacing w:line="240" w:lineRule="exact"/>
    </w:pPr>
    <w:rPr>
      <w:rFonts w:ascii="Flama Extrabold" w:hAnsi="Flama Extrabold"/>
      <w:caps/>
      <w:spacing w:val="2"/>
      <w:sz w:val="24"/>
    </w:rPr>
  </w:style>
  <w:style w:type="paragraph" w:customStyle="1" w:styleId="02titelinfosfett">
    <w:name w:val="_02_titel_infos_fett"/>
    <w:basedOn w:val="Standard"/>
    <w:qFormat/>
    <w:rsid w:val="008604A0"/>
    <w:pPr>
      <w:spacing w:line="180" w:lineRule="exact"/>
    </w:pPr>
    <w:rPr>
      <w:rFonts w:ascii="Flama Extrabold" w:hAnsi="Flama Extrabold"/>
      <w:caps/>
      <w:sz w:val="15"/>
    </w:rPr>
  </w:style>
  <w:style w:type="paragraph" w:customStyle="1" w:styleId="02titelinfos">
    <w:name w:val="_02_titel_infos"/>
    <w:basedOn w:val="Standard"/>
    <w:qFormat/>
    <w:rsid w:val="008604A0"/>
    <w:pPr>
      <w:spacing w:line="180" w:lineRule="exact"/>
    </w:pPr>
    <w:rPr>
      <w:sz w:val="16"/>
    </w:rPr>
  </w:style>
  <w:style w:type="paragraph" w:customStyle="1" w:styleId="03inhaltsverzeichnis">
    <w:name w:val="_03_inhaltsverzeichnis"/>
    <w:basedOn w:val="Standard"/>
    <w:qFormat/>
    <w:rsid w:val="007F43EF"/>
    <w:pPr>
      <w:spacing w:after="130"/>
    </w:pPr>
    <w:rPr>
      <w:rFonts w:ascii="Flama Extrabold" w:hAnsi="Flama Extrabold"/>
      <w:caps/>
      <w:spacing w:val="1"/>
    </w:rPr>
  </w:style>
  <w:style w:type="paragraph" w:customStyle="1" w:styleId="03inhaltsverzeichnishaupttitel">
    <w:name w:val="_03_inhaltsverzeichnis_haupttitel"/>
    <w:basedOn w:val="Standard"/>
    <w:qFormat/>
    <w:rsid w:val="00823567"/>
    <w:pPr>
      <w:spacing w:before="130" w:after="40"/>
    </w:pPr>
    <w:rPr>
      <w:rFonts w:ascii="Flama Extrabold" w:hAnsi="Flama Extrabold"/>
      <w:caps/>
      <w:sz w:val="19"/>
    </w:rPr>
  </w:style>
  <w:style w:type="paragraph" w:customStyle="1" w:styleId="03inhaltsverzeichnistitel">
    <w:name w:val="_03_inhaltsverzeichnis_titel"/>
    <w:basedOn w:val="Standard"/>
    <w:qFormat/>
    <w:rsid w:val="00905F34"/>
  </w:style>
  <w:style w:type="paragraph" w:customStyle="1" w:styleId="04haupttitel">
    <w:name w:val="_04_haupttitel"/>
    <w:basedOn w:val="Standard"/>
    <w:qFormat/>
    <w:rsid w:val="006E37DE"/>
    <w:pPr>
      <w:numPr>
        <w:numId w:val="9"/>
      </w:numPr>
      <w:spacing w:before="550" w:after="114"/>
      <w:contextualSpacing/>
    </w:pPr>
    <w:rPr>
      <w:rFonts w:ascii="Flama Extrabold" w:hAnsi="Flama Extrabold"/>
      <w:caps/>
      <w:sz w:val="24"/>
    </w:rPr>
  </w:style>
  <w:style w:type="paragraph" w:customStyle="1" w:styleId="04titel">
    <w:name w:val="_04_titel"/>
    <w:basedOn w:val="Standard"/>
    <w:qFormat/>
    <w:rsid w:val="00487E1F"/>
    <w:pPr>
      <w:framePr w:w="1985" w:hSpace="113" w:vSpace="113" w:wrap="around" w:vAnchor="text" w:hAnchor="page" w:x="914" w:y="1"/>
      <w:numPr>
        <w:ilvl w:val="1"/>
        <w:numId w:val="9"/>
      </w:numPr>
      <w:spacing w:before="50" w:line="200" w:lineRule="exact"/>
      <w:jc w:val="right"/>
    </w:pPr>
    <w:rPr>
      <w:rFonts w:ascii="Flama Extrabold" w:hAnsi="Flama Extrabold"/>
      <w:caps/>
      <w:spacing w:val="2"/>
      <w:sz w:val="19"/>
    </w:rPr>
  </w:style>
  <w:style w:type="paragraph" w:customStyle="1" w:styleId="04untertitel">
    <w:name w:val="_04_untertitel"/>
    <w:basedOn w:val="Standard"/>
    <w:qFormat/>
    <w:rsid w:val="00AF6579"/>
    <w:pPr>
      <w:numPr>
        <w:ilvl w:val="2"/>
        <w:numId w:val="9"/>
      </w:numPr>
      <w:spacing w:after="130"/>
    </w:pPr>
    <w:rPr>
      <w:i/>
    </w:rPr>
  </w:style>
  <w:style w:type="paragraph" w:customStyle="1" w:styleId="04lauftext">
    <w:name w:val="_04_lauftext"/>
    <w:basedOn w:val="Standard"/>
    <w:qFormat/>
    <w:rsid w:val="006E37DE"/>
    <w:pPr>
      <w:numPr>
        <w:ilvl w:val="3"/>
        <w:numId w:val="9"/>
      </w:numPr>
      <w:spacing w:after="13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67D"/>
    <w:rPr>
      <w:rFonts w:ascii="Tahoma" w:hAnsi="Tahoma" w:cs="Tahoma"/>
      <w:spacing w:val="3"/>
      <w:sz w:val="16"/>
      <w:szCs w:val="16"/>
      <w:lang w:val="de-CH"/>
    </w:rPr>
  </w:style>
  <w:style w:type="paragraph" w:styleId="Listenabsatz">
    <w:name w:val="List Paragraph"/>
    <w:basedOn w:val="Standard"/>
    <w:uiPriority w:val="34"/>
    <w:qFormat/>
    <w:rsid w:val="0008729A"/>
    <w:pPr>
      <w:ind w:left="720"/>
      <w:contextualSpacing/>
    </w:pPr>
  </w:style>
  <w:style w:type="numbering" w:customStyle="1" w:styleId="04gliederung">
    <w:name w:val="_04_gliederung"/>
    <w:uiPriority w:val="99"/>
    <w:rsid w:val="006E37DE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4F7D"/>
    <w:rPr>
      <w:rFonts w:asciiTheme="majorHAnsi" w:eastAsiaTheme="majorEastAsia" w:hAnsiTheme="majorHAnsi" w:cstheme="majorBidi"/>
      <w:b/>
      <w:bCs/>
      <w:color w:val="9A997D" w:themeColor="accent1" w:themeShade="BF"/>
      <w:spacing w:val="3"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4F7D"/>
    <w:rPr>
      <w:rFonts w:asciiTheme="majorHAnsi" w:eastAsiaTheme="majorEastAsia" w:hAnsiTheme="majorHAnsi" w:cstheme="majorBidi"/>
      <w:b/>
      <w:bCs/>
      <w:color w:val="C4C3B3" w:themeColor="accent1"/>
      <w:spacing w:val="3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4F7D"/>
    <w:rPr>
      <w:rFonts w:asciiTheme="majorHAnsi" w:eastAsiaTheme="majorEastAsia" w:hAnsiTheme="majorHAnsi" w:cstheme="majorBidi"/>
      <w:b/>
      <w:bCs/>
      <w:color w:val="C4C3B3" w:themeColor="accent1"/>
      <w:spacing w:val="3"/>
      <w:sz w:val="20"/>
      <w:lang w:val="de-CH"/>
    </w:rPr>
  </w:style>
  <w:style w:type="paragraph" w:styleId="Verzeichnis1">
    <w:name w:val="toc 1"/>
    <w:basedOn w:val="03inhaltsverzeichnishaupttitel"/>
    <w:next w:val="Standard"/>
    <w:autoRedefine/>
    <w:uiPriority w:val="39"/>
    <w:unhideWhenUsed/>
    <w:rsid w:val="006E37DE"/>
    <w:pPr>
      <w:tabs>
        <w:tab w:val="left" w:pos="440"/>
      </w:tabs>
      <w:spacing w:after="0"/>
    </w:pPr>
  </w:style>
  <w:style w:type="paragraph" w:styleId="Verzeichnis2">
    <w:name w:val="toc 2"/>
    <w:basedOn w:val="03inhaltsverzeichnistitel"/>
    <w:next w:val="Standard"/>
    <w:autoRedefine/>
    <w:uiPriority w:val="39"/>
    <w:unhideWhenUsed/>
    <w:rsid w:val="00905F34"/>
    <w:pPr>
      <w:tabs>
        <w:tab w:val="left" w:pos="442"/>
        <w:tab w:val="left" w:pos="660"/>
      </w:tabs>
    </w:pPr>
  </w:style>
  <w:style w:type="paragraph" w:customStyle="1" w:styleId="01bild">
    <w:name w:val="_01_bild"/>
    <w:basedOn w:val="Standard"/>
    <w:qFormat/>
    <w:rsid w:val="00CD0774"/>
    <w:pPr>
      <w:spacing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EC0DBC"/>
    <w:pPr>
      <w:spacing w:line="240" w:lineRule="auto"/>
    </w:pPr>
    <w:rPr>
      <w:rFonts w:ascii="Consolas" w:hAnsi="Consolas"/>
      <w:spacing w:val="0"/>
      <w:sz w:val="21"/>
      <w:szCs w:val="21"/>
      <w:lang w:val="fr-CH"/>
    </w:rPr>
  </w:style>
  <w:style w:type="character" w:customStyle="1" w:styleId="NurTextZchn">
    <w:name w:val="Nur Text Zchn"/>
    <w:basedOn w:val="Absatz-Standardschriftart"/>
    <w:link w:val="NurText"/>
    <w:uiPriority w:val="99"/>
    <w:rsid w:val="00EC0DBC"/>
    <w:rPr>
      <w:rFonts w:ascii="Consolas" w:hAnsi="Consolas"/>
      <w:sz w:val="21"/>
      <w:szCs w:val="21"/>
    </w:rPr>
  </w:style>
  <w:style w:type="paragraph" w:customStyle="1" w:styleId="04aufzaehlungbuchstaben">
    <w:name w:val="_04_aufzaehlung_buchstaben"/>
    <w:basedOn w:val="Standard"/>
    <w:qFormat/>
    <w:rsid w:val="00A0610A"/>
    <w:pPr>
      <w:numPr>
        <w:numId w:val="8"/>
      </w:numPr>
      <w:spacing w:after="130"/>
      <w:contextualSpacing/>
    </w:pPr>
  </w:style>
  <w:style w:type="paragraph" w:customStyle="1" w:styleId="10textmarke">
    <w:name w:val="_10_textmarke"/>
    <w:basedOn w:val="Standard"/>
    <w:qFormat/>
    <w:rsid w:val="000E4CE3"/>
    <w:pPr>
      <w:spacing w:line="240" w:lineRule="auto"/>
      <w:jc w:val="right"/>
    </w:pPr>
    <w:rPr>
      <w:color w:val="FFFFFF" w:themeColor="background1"/>
      <w:sz w:val="4"/>
    </w:rPr>
  </w:style>
  <w:style w:type="numbering" w:customStyle="1" w:styleId="04aufzaehlungbuchstabenliste">
    <w:name w:val="_04_aufzaehlung_buchstaben_liste"/>
    <w:uiPriority w:val="99"/>
    <w:rsid w:val="00A0610A"/>
    <w:pPr>
      <w:numPr>
        <w:numId w:val="3"/>
      </w:numPr>
    </w:pPr>
  </w:style>
  <w:style w:type="paragraph" w:customStyle="1" w:styleId="04aufzaehlungstrich">
    <w:name w:val="_04_aufzaehlung_strich"/>
    <w:basedOn w:val="Standard"/>
    <w:qFormat/>
    <w:rsid w:val="008642B4"/>
    <w:pPr>
      <w:numPr>
        <w:numId w:val="4"/>
      </w:numPr>
      <w:spacing w:after="130"/>
      <w:contextualSpacing/>
    </w:pPr>
  </w:style>
  <w:style w:type="numbering" w:customStyle="1" w:styleId="04aufzaehlungstrichliste">
    <w:name w:val="_04_aufzaehlung_strich_liste"/>
    <w:uiPriority w:val="99"/>
    <w:rsid w:val="00135E07"/>
    <w:pPr>
      <w:numPr>
        <w:numId w:val="7"/>
      </w:numPr>
    </w:pPr>
  </w:style>
  <w:style w:type="paragraph" w:customStyle="1" w:styleId="04aufzaehlungzahlen">
    <w:name w:val="_04_aufzaehlung_zahlen"/>
    <w:basedOn w:val="Standard"/>
    <w:qFormat/>
    <w:rsid w:val="008642B4"/>
    <w:pPr>
      <w:numPr>
        <w:numId w:val="5"/>
      </w:numPr>
      <w:spacing w:after="130"/>
      <w:contextualSpacing/>
    </w:pPr>
  </w:style>
  <w:style w:type="numbering" w:customStyle="1" w:styleId="04aufzaehlungzahlenliste">
    <w:name w:val="_04_aufzaehlung_zahlen_liste"/>
    <w:uiPriority w:val="99"/>
    <w:rsid w:val="008642B4"/>
    <w:pPr>
      <w:numPr>
        <w:numId w:val="5"/>
      </w:numPr>
    </w:pPr>
  </w:style>
  <w:style w:type="paragraph" w:customStyle="1" w:styleId="04legende">
    <w:name w:val="_04_legende"/>
    <w:basedOn w:val="Standard"/>
    <w:qFormat/>
    <w:rsid w:val="00F519CB"/>
  </w:style>
  <w:style w:type="paragraph" w:customStyle="1" w:styleId="05tabellentitel">
    <w:name w:val="_05_tabellentitel"/>
    <w:basedOn w:val="Standard"/>
    <w:qFormat/>
    <w:rsid w:val="00257CE3"/>
    <w:pPr>
      <w:spacing w:line="200" w:lineRule="exact"/>
    </w:pPr>
    <w:rPr>
      <w:rFonts w:ascii="Flama Extrabold" w:hAnsi="Flama Extrabold"/>
      <w:caps/>
      <w:spacing w:val="1"/>
      <w:sz w:val="19"/>
    </w:rPr>
  </w:style>
  <w:style w:type="paragraph" w:customStyle="1" w:styleId="05tabellentext">
    <w:name w:val="_05_tabellentext"/>
    <w:basedOn w:val="Standard"/>
    <w:qFormat/>
    <w:rsid w:val="005B15D2"/>
  </w:style>
  <w:style w:type="paragraph" w:customStyle="1" w:styleId="05tabellentitelklein">
    <w:name w:val="_05_tabellentitel_klein"/>
    <w:basedOn w:val="Standard"/>
    <w:qFormat/>
    <w:rsid w:val="00257CE3"/>
    <w:pPr>
      <w:spacing w:line="160" w:lineRule="exact"/>
    </w:pPr>
    <w:rPr>
      <w:rFonts w:ascii="Flama Extrabold" w:hAnsi="Flama Extrabold"/>
      <w:caps/>
      <w:spacing w:val="1"/>
      <w:sz w:val="15"/>
    </w:rPr>
  </w:style>
  <w:style w:type="paragraph" w:customStyle="1" w:styleId="05tabellentextklein">
    <w:name w:val="_05_tabellentext_klein"/>
    <w:basedOn w:val="Standard"/>
    <w:qFormat/>
    <w:rsid w:val="003F07FF"/>
    <w:pPr>
      <w:spacing w:line="200" w:lineRule="exact"/>
    </w:pPr>
    <w:rPr>
      <w:spacing w:val="2"/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D1532"/>
    <w:pPr>
      <w:spacing w:before="60" w:after="260"/>
    </w:pPr>
    <w:rPr>
      <w:bCs/>
      <w:szCs w:val="18"/>
    </w:rPr>
  </w:style>
  <w:style w:type="paragraph" w:customStyle="1" w:styleId="02bericht">
    <w:name w:val="_02_bericht"/>
    <w:basedOn w:val="Standard"/>
    <w:qFormat/>
    <w:rsid w:val="0020243C"/>
    <w:pPr>
      <w:spacing w:after="114"/>
    </w:pPr>
    <w:rPr>
      <w:rFonts w:ascii="Flama Extrabold" w:hAnsi="Flama Extrabold"/>
      <w:caps/>
      <w:spacing w:val="2"/>
      <w:sz w:val="24"/>
    </w:rPr>
  </w:style>
  <w:style w:type="character" w:customStyle="1" w:styleId="05tabellentextgrau">
    <w:name w:val="_05_tabellentext_grau"/>
    <w:basedOn w:val="Absatz-Standardschriftart"/>
    <w:uiPriority w:val="1"/>
    <w:qFormat/>
    <w:rsid w:val="00113824"/>
    <w:rPr>
      <w:color w:val="828282"/>
    </w:rPr>
  </w:style>
  <w:style w:type="table" w:customStyle="1" w:styleId="Tabellenraster1">
    <w:name w:val="Tabellenraster1"/>
    <w:basedOn w:val="NormaleTabelle"/>
    <w:next w:val="Tabellenraster"/>
    <w:uiPriority w:val="59"/>
    <w:rsid w:val="0095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aldmann_hermann">
  <a:themeElements>
    <a:clrScheme name="waldhauser+herman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4C3B3"/>
      </a:accent1>
      <a:accent2>
        <a:srgbClr val="D0CFC2"/>
      </a:accent2>
      <a:accent3>
        <a:srgbClr val="DEDDD4"/>
      </a:accent3>
      <a:accent4>
        <a:srgbClr val="E8E7E0"/>
      </a:accent4>
      <a:accent5>
        <a:srgbClr val="F5F5F1"/>
      </a:accent5>
      <a:accent6>
        <a:srgbClr val="FFFFFF"/>
      </a:accent6>
      <a:hlink>
        <a:srgbClr val="0066CC"/>
      </a:hlink>
      <a:folHlink>
        <a:srgbClr val="5300CC"/>
      </a:folHlink>
    </a:clrScheme>
    <a:fontScheme name="waldhauser+hermann">
      <a:majorFont>
        <a:latin typeface="Flama Extrabold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</a:spPr>
      <a:bodyPr wrap="square" lIns="144000" tIns="90000" rIns="144000" bIns="90000" rtlCol="0">
        <a:noAutofit/>
      </a:bodyPr>
      <a:lstStyle>
        <a:defPPr>
          <a:defRPr cap="all" dirty="0" smtClean="0">
            <a:solidFill>
              <a:schemeClr val="bg1"/>
            </a:solidFill>
            <a:latin typeface="+mj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36C0-B4FA-49C1-8D07-9A8DA59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D68D9657.dotm</Template>
  <TotalTime>0</TotalTime>
  <Pages>4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Stefan Waldhauser | Waldhauser+Hermann AG</cp:lastModifiedBy>
  <cp:revision>2</cp:revision>
  <cp:lastPrinted>2016-03-18T13:25:00Z</cp:lastPrinted>
  <dcterms:created xsi:type="dcterms:W3CDTF">2020-02-05T17:28:00Z</dcterms:created>
  <dcterms:modified xsi:type="dcterms:W3CDTF">2020-02-05T17:28:00Z</dcterms:modified>
</cp:coreProperties>
</file>