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02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457"/>
        <w:gridCol w:w="5458"/>
      </w:tblGrid>
      <w:tr w:rsidR="00573056" w:rsidRPr="00573056" w14:paraId="009839CA" w14:textId="77777777" w:rsidTr="0031638A">
        <w:trPr>
          <w:tblHeader/>
        </w:trPr>
        <w:tc>
          <w:tcPr>
            <w:tcW w:w="4111" w:type="dxa"/>
            <w:tcBorders>
              <w:bottom w:val="nil"/>
            </w:tcBorders>
            <w:tcMar>
              <w:top w:w="85" w:type="dxa"/>
              <w:bottom w:w="0" w:type="dxa"/>
              <w:right w:w="57" w:type="dxa"/>
            </w:tcMar>
            <w:vAlign w:val="bottom"/>
          </w:tcPr>
          <w:p w14:paraId="4EE862F6" w14:textId="77777777" w:rsidR="00573056" w:rsidRPr="00232544" w:rsidRDefault="00573056" w:rsidP="00573056">
            <w:pPr>
              <w:pStyle w:val="05tabellentitel"/>
              <w:spacing w:line="240" w:lineRule="auto"/>
              <w:rPr>
                <w:sz w:val="36"/>
                <w:szCs w:val="36"/>
              </w:rPr>
            </w:pPr>
            <w:bookmarkStart w:id="0" w:name="_GoBack"/>
            <w:bookmarkEnd w:id="0"/>
            <w:r w:rsidRPr="00232544">
              <w:rPr>
                <w:sz w:val="36"/>
                <w:szCs w:val="36"/>
              </w:rPr>
              <w:t>Bauteil</w:t>
            </w:r>
          </w:p>
        </w:tc>
        <w:tc>
          <w:tcPr>
            <w:tcW w:w="5457" w:type="dxa"/>
            <w:tcBorders>
              <w:bottom w:val="nil"/>
            </w:tcBorders>
            <w:vAlign w:val="bottom"/>
          </w:tcPr>
          <w:p w14:paraId="4429546E" w14:textId="77777777" w:rsidR="00573056" w:rsidRPr="00232544" w:rsidRDefault="00573056" w:rsidP="00573056">
            <w:pPr>
              <w:pStyle w:val="05tabellentitel"/>
              <w:spacing w:line="240" w:lineRule="auto"/>
              <w:rPr>
                <w:sz w:val="36"/>
                <w:szCs w:val="36"/>
              </w:rPr>
            </w:pPr>
            <w:r w:rsidRPr="00232544">
              <w:rPr>
                <w:sz w:val="36"/>
                <w:szCs w:val="36"/>
              </w:rPr>
              <w:t>Fabrikat / Typ</w:t>
            </w:r>
          </w:p>
        </w:tc>
        <w:tc>
          <w:tcPr>
            <w:tcW w:w="5458" w:type="dxa"/>
            <w:tcBorders>
              <w:bottom w:val="nil"/>
            </w:tcBorders>
            <w:tcMar>
              <w:top w:w="85" w:type="dxa"/>
              <w:bottom w:w="0" w:type="dxa"/>
              <w:right w:w="113" w:type="dxa"/>
            </w:tcMar>
            <w:vAlign w:val="bottom"/>
          </w:tcPr>
          <w:p w14:paraId="0098CA5E" w14:textId="77777777" w:rsidR="00573056" w:rsidRPr="00232544" w:rsidRDefault="00573056" w:rsidP="00573056">
            <w:pPr>
              <w:pStyle w:val="05tabellentitel"/>
              <w:spacing w:line="240" w:lineRule="auto"/>
              <w:rPr>
                <w:sz w:val="36"/>
                <w:szCs w:val="36"/>
              </w:rPr>
            </w:pPr>
            <w:r w:rsidRPr="00232544">
              <w:rPr>
                <w:sz w:val="36"/>
                <w:szCs w:val="36"/>
              </w:rPr>
              <w:t>Referenz</w:t>
            </w:r>
            <w:r>
              <w:rPr>
                <w:sz w:val="36"/>
                <w:szCs w:val="36"/>
              </w:rPr>
              <w:t xml:space="preserve"> / Gruppe</w:t>
            </w:r>
          </w:p>
        </w:tc>
      </w:tr>
      <w:tr w:rsidR="00573056" w:rsidRPr="00573056" w14:paraId="1AA6A2CB" w14:textId="77777777" w:rsidTr="0031638A">
        <w:trPr>
          <w:trHeight w:val="680"/>
          <w:tblHeader/>
        </w:trPr>
        <w:tc>
          <w:tcPr>
            <w:tcW w:w="4111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  <w:vAlign w:val="bottom"/>
          </w:tcPr>
          <w:p w14:paraId="6AEDB25A" w14:textId="77777777" w:rsidR="00573056" w:rsidRPr="00232544" w:rsidRDefault="00F0596F" w:rsidP="00573056">
            <w:pPr>
              <w:pStyle w:val="05tabellentext"/>
              <w:spacing w:line="240" w:lineRule="auto"/>
              <w:rPr>
                <w:sz w:val="36"/>
                <w:szCs w:val="36"/>
              </w:rPr>
            </w:pPr>
            <w:r w:rsidRPr="00F0596F">
              <w:rPr>
                <w:sz w:val="36"/>
                <w:szCs w:val="36"/>
              </w:rPr>
              <w:t>Wärmezähler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BE02655" w14:textId="77777777" w:rsidR="00573056" w:rsidRPr="00232544" w:rsidRDefault="00573056" w:rsidP="00573056">
            <w:pPr>
              <w:pStyle w:val="05tabellentext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458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  <w:right w:w="113" w:type="dxa"/>
            </w:tcMar>
            <w:vAlign w:val="bottom"/>
          </w:tcPr>
          <w:p w14:paraId="212B714F" w14:textId="77777777" w:rsidR="00573056" w:rsidRPr="00232544" w:rsidRDefault="00573056" w:rsidP="00573056">
            <w:pPr>
              <w:pStyle w:val="05tabellentext"/>
              <w:spacing w:line="240" w:lineRule="auto"/>
              <w:rPr>
                <w:sz w:val="36"/>
                <w:szCs w:val="36"/>
              </w:rPr>
            </w:pPr>
          </w:p>
        </w:tc>
      </w:tr>
    </w:tbl>
    <w:p w14:paraId="05BFF6FA" w14:textId="77777777" w:rsidR="0048030E" w:rsidRPr="00F56E6D" w:rsidRDefault="0048030E" w:rsidP="00D40AD4">
      <w:pPr>
        <w:pStyle w:val="04lauftext"/>
        <w:numPr>
          <w:ilvl w:val="0"/>
          <w:numId w:val="0"/>
        </w:numPr>
        <w:spacing w:after="0" w:line="240" w:lineRule="auto"/>
        <w:rPr>
          <w:sz w:val="44"/>
          <w:szCs w:val="44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F56E6D" w:rsidRPr="00F56E6D" w14:paraId="64A59AA7" w14:textId="77777777" w:rsidTr="00573056">
        <w:trPr>
          <w:cantSplit/>
          <w:trHeight w:val="340"/>
          <w:tblHeader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729543" w14:textId="77777777" w:rsidR="00F56E6D" w:rsidRPr="00F56E6D" w:rsidRDefault="00F56E6D" w:rsidP="00431274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36D4E6E9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bottom w:val="single" w:sz="4" w:space="0" w:color="auto"/>
              <w:right w:val="dotted" w:sz="4" w:space="0" w:color="auto"/>
            </w:tcBorders>
          </w:tcPr>
          <w:p w14:paraId="20AB3BA2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641B7829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DDB396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2A2E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F265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AB57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E740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70A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45E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</w:tr>
      <w:tr w:rsidR="00F56E6D" w:rsidRPr="00F56E6D" w14:paraId="66B144C6" w14:textId="77777777" w:rsidTr="00573056">
        <w:trPr>
          <w:cantSplit/>
          <w:trHeight w:val="68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2AF713" w14:textId="77777777" w:rsidR="00F56E6D" w:rsidRPr="00F56E6D" w:rsidRDefault="00F56E6D" w:rsidP="00431274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4B5557C9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Datum</w:t>
            </w:r>
          </w:p>
          <w:p w14:paraId="2415A997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Visum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E17CB16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21D704E7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0E3D9C6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6230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9C6F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5BA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ED86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F610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91E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56E6D" w:rsidRPr="00F56E6D" w14:paraId="5165185A" w14:textId="77777777" w:rsidTr="004370B1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A849F4" w14:textId="77777777" w:rsidR="00F56E6D" w:rsidRPr="00F56E6D" w:rsidRDefault="00F56E6D" w:rsidP="00431274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0829F04F" w14:textId="77777777" w:rsidR="00F56E6D" w:rsidRPr="00F56E6D" w:rsidRDefault="00F0596F" w:rsidP="00F0596F">
            <w:pPr>
              <w:spacing w:line="240" w:lineRule="auto"/>
              <w:rPr>
                <w:sz w:val="28"/>
                <w:szCs w:val="28"/>
              </w:rPr>
            </w:pPr>
            <w:r w:rsidRPr="00F0596F">
              <w:rPr>
                <w:sz w:val="28"/>
                <w:szCs w:val="28"/>
              </w:rPr>
              <w:t>Zählerstand</w:t>
            </w:r>
            <w:r>
              <w:rPr>
                <w:sz w:val="28"/>
                <w:szCs w:val="28"/>
              </w:rPr>
              <w:t xml:space="preserve"> </w:t>
            </w:r>
            <w:r w:rsidRPr="00F0596F">
              <w:rPr>
                <w:sz w:val="28"/>
                <w:szCs w:val="28"/>
              </w:rPr>
              <w:t>[MWh]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BF4B1EF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055AF040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BF733D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902D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DD8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CF5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5A7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088F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14F6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56E6D" w:rsidRPr="00F56E6D" w14:paraId="4D54CBDB" w14:textId="77777777" w:rsidTr="004370B1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641F9F" w14:textId="77777777" w:rsidR="00F56E6D" w:rsidRPr="00F56E6D" w:rsidRDefault="00F56E6D" w:rsidP="00431274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521DD1F4" w14:textId="77777777" w:rsidR="00F56E6D" w:rsidRPr="00F56E6D" w:rsidRDefault="00F0596F" w:rsidP="00F0596F">
            <w:pPr>
              <w:spacing w:line="240" w:lineRule="auto"/>
              <w:rPr>
                <w:sz w:val="28"/>
                <w:szCs w:val="28"/>
              </w:rPr>
            </w:pPr>
            <w:r w:rsidRPr="00F0596F">
              <w:rPr>
                <w:sz w:val="28"/>
                <w:szCs w:val="28"/>
              </w:rPr>
              <w:t>Volumenstand</w:t>
            </w:r>
            <w:r>
              <w:rPr>
                <w:sz w:val="28"/>
                <w:szCs w:val="28"/>
              </w:rPr>
              <w:t xml:space="preserve"> </w:t>
            </w:r>
            <w:r w:rsidRPr="00F0596F">
              <w:rPr>
                <w:sz w:val="28"/>
                <w:szCs w:val="28"/>
              </w:rPr>
              <w:t>[m</w:t>
            </w:r>
            <w:r w:rsidRPr="00F0596F">
              <w:rPr>
                <w:sz w:val="28"/>
                <w:szCs w:val="28"/>
                <w:vertAlign w:val="superscript"/>
              </w:rPr>
              <w:t>3</w:t>
            </w:r>
            <w:r w:rsidRPr="00F0596F">
              <w:rPr>
                <w:sz w:val="28"/>
                <w:szCs w:val="28"/>
              </w:rPr>
              <w:t>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0C6A83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405EFA82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6BD1BAE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9C81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E6D7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A830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A5C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4BDB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E1A1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491D7FC0" w14:textId="77777777" w:rsidR="00F0596F" w:rsidRPr="00F56E6D" w:rsidRDefault="00F0596F" w:rsidP="00F0596F">
      <w:pPr>
        <w:pStyle w:val="04lauftext"/>
        <w:numPr>
          <w:ilvl w:val="0"/>
          <w:numId w:val="0"/>
        </w:numPr>
        <w:spacing w:after="0" w:line="240" w:lineRule="auto"/>
        <w:rPr>
          <w:sz w:val="44"/>
          <w:szCs w:val="44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F0596F" w:rsidRPr="00F56E6D" w14:paraId="6F587417" w14:textId="77777777" w:rsidTr="00D15390">
        <w:trPr>
          <w:cantSplit/>
          <w:trHeight w:val="340"/>
          <w:tblHeader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BAD7DF" w14:textId="77777777" w:rsidR="00F0596F" w:rsidRPr="00F56E6D" w:rsidRDefault="00F0596F" w:rsidP="00D15390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19F847CD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bottom w:val="single" w:sz="4" w:space="0" w:color="auto"/>
              <w:right w:val="dotted" w:sz="4" w:space="0" w:color="auto"/>
            </w:tcBorders>
          </w:tcPr>
          <w:p w14:paraId="64E74961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17F6FA23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8E6D9C4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83A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E503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52B2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4FC1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77D5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DC40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</w:tr>
      <w:tr w:rsidR="00F0596F" w:rsidRPr="00F56E6D" w14:paraId="3862C31B" w14:textId="77777777" w:rsidTr="00D15390">
        <w:trPr>
          <w:cantSplit/>
          <w:trHeight w:val="68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A857A" w14:textId="77777777" w:rsidR="00F0596F" w:rsidRPr="00F56E6D" w:rsidRDefault="00F0596F" w:rsidP="00D15390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248F5B2F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Datum</w:t>
            </w:r>
          </w:p>
          <w:p w14:paraId="2AA9E6F4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Visum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30DE00D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56594284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9599C18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0BE7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5D2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F60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9E9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4FA3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F8F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0596F" w:rsidRPr="00F56E6D" w14:paraId="58BA6118" w14:textId="77777777" w:rsidTr="00D15390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E3BAB3" w14:textId="77777777" w:rsidR="00F0596F" w:rsidRPr="00F56E6D" w:rsidRDefault="00F0596F" w:rsidP="00D15390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1E7E4157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  <w:r w:rsidRPr="00F0596F">
              <w:rPr>
                <w:sz w:val="28"/>
                <w:szCs w:val="28"/>
              </w:rPr>
              <w:t>Zählerstand</w:t>
            </w:r>
            <w:r>
              <w:rPr>
                <w:sz w:val="28"/>
                <w:szCs w:val="28"/>
              </w:rPr>
              <w:t xml:space="preserve"> </w:t>
            </w:r>
            <w:r w:rsidRPr="00F0596F">
              <w:rPr>
                <w:sz w:val="28"/>
                <w:szCs w:val="28"/>
              </w:rPr>
              <w:t>[MWh]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9D780D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70137591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5923CC7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6EF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418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5B52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2106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A8E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F5FB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0596F" w:rsidRPr="00F56E6D" w14:paraId="45B8B3E2" w14:textId="77777777" w:rsidTr="00D15390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2BB76E" w14:textId="77777777" w:rsidR="00F0596F" w:rsidRPr="00F56E6D" w:rsidRDefault="00F0596F" w:rsidP="00D15390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0528A50C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  <w:r w:rsidRPr="00F0596F">
              <w:rPr>
                <w:sz w:val="28"/>
                <w:szCs w:val="28"/>
              </w:rPr>
              <w:t>Volumenstand</w:t>
            </w:r>
            <w:r>
              <w:rPr>
                <w:sz w:val="28"/>
                <w:szCs w:val="28"/>
              </w:rPr>
              <w:t xml:space="preserve"> </w:t>
            </w:r>
            <w:r w:rsidRPr="00F0596F">
              <w:rPr>
                <w:sz w:val="28"/>
                <w:szCs w:val="28"/>
              </w:rPr>
              <w:t>[m</w:t>
            </w:r>
            <w:r w:rsidRPr="00F0596F">
              <w:rPr>
                <w:sz w:val="28"/>
                <w:szCs w:val="28"/>
                <w:vertAlign w:val="superscript"/>
              </w:rPr>
              <w:t>3</w:t>
            </w:r>
            <w:r w:rsidRPr="00F0596F">
              <w:rPr>
                <w:sz w:val="28"/>
                <w:szCs w:val="28"/>
              </w:rPr>
              <w:t>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5065AD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3E59522E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B28F5A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02C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25D4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1AF1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317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E6CB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C0A2" w14:textId="77777777" w:rsidR="00F0596F" w:rsidRPr="00F56E6D" w:rsidRDefault="00F0596F" w:rsidP="00D15390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59D9C54F" w14:textId="77777777" w:rsidR="00B27BB3" w:rsidRPr="00B27BB3" w:rsidRDefault="00B27BB3" w:rsidP="00573056">
      <w:pPr>
        <w:pStyle w:val="04lauftext"/>
        <w:numPr>
          <w:ilvl w:val="0"/>
          <w:numId w:val="0"/>
        </w:numPr>
        <w:tabs>
          <w:tab w:val="left" w:pos="4111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190"/>
      </w:tblGrid>
      <w:tr w:rsidR="00D40AD4" w:rsidRPr="00361896" w14:paraId="7993DF8A" w14:textId="77777777" w:rsidTr="004979F3">
        <w:trPr>
          <w:tblHeader/>
        </w:trPr>
        <w:tc>
          <w:tcPr>
            <w:tcW w:w="12836" w:type="dxa"/>
            <w:tcBorders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12734A3C" w14:textId="77777777" w:rsidR="00D40AD4" w:rsidRPr="00361896" w:rsidRDefault="00D40AD4" w:rsidP="0058655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  <w:r w:rsidRPr="00361896">
              <w:rPr>
                <w:sz w:val="36"/>
                <w:szCs w:val="36"/>
              </w:rPr>
              <w:lastRenderedPageBreak/>
              <w:t>Bemerkungen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tcMar>
              <w:top w:w="85" w:type="dxa"/>
              <w:bottom w:w="0" w:type="dxa"/>
            </w:tcMar>
          </w:tcPr>
          <w:p w14:paraId="6BF38DCD" w14:textId="77777777" w:rsidR="00D40AD4" w:rsidRPr="00361896" w:rsidRDefault="00D40AD4" w:rsidP="00361896">
            <w:pPr>
              <w:pStyle w:val="05tabellentext"/>
              <w:spacing w:line="240" w:lineRule="auto"/>
              <w:rPr>
                <w:sz w:val="36"/>
                <w:szCs w:val="36"/>
              </w:rPr>
            </w:pPr>
            <w:r w:rsidRPr="00361896">
              <w:rPr>
                <w:sz w:val="28"/>
                <w:szCs w:val="28"/>
              </w:rPr>
              <w:t>Datum</w:t>
            </w:r>
            <w:r w:rsidR="00361896">
              <w:rPr>
                <w:sz w:val="28"/>
                <w:szCs w:val="28"/>
              </w:rPr>
              <w:t>/</w:t>
            </w:r>
            <w:r w:rsidR="00AB1521" w:rsidRPr="00361896">
              <w:rPr>
                <w:sz w:val="28"/>
                <w:szCs w:val="28"/>
              </w:rPr>
              <w:t>Visum</w:t>
            </w:r>
          </w:p>
        </w:tc>
      </w:tr>
      <w:tr w:rsidR="00D40AD4" w:rsidRPr="00361896" w14:paraId="689C94AB" w14:textId="77777777" w:rsidTr="004979F3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38F3AAE4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76EFCD1C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6D2875" w:rsidRPr="00361896" w14:paraId="1FECA70A" w14:textId="77777777" w:rsidTr="004979F3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5A005ABB" w14:textId="77777777" w:rsidR="006D2875" w:rsidRPr="00361896" w:rsidRDefault="006D2875" w:rsidP="001C004D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5AA5A660" w14:textId="77777777" w:rsidR="006D2875" w:rsidRPr="00361896" w:rsidRDefault="006D2875" w:rsidP="001C004D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D40AD4" w:rsidRPr="00361896" w14:paraId="09AE55D3" w14:textId="77777777" w:rsidTr="004979F3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54D0EF44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6E77EC3A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D40AD4" w:rsidRPr="00361896" w14:paraId="78E4D248" w14:textId="77777777" w:rsidTr="004979F3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001F30BC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479D4ECC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D40AD4" w:rsidRPr="00361896" w14:paraId="2D3F94A2" w14:textId="77777777" w:rsidTr="004979F3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7D640B24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020C4F01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D40AD4" w:rsidRPr="00361896" w14:paraId="621B012F" w14:textId="77777777" w:rsidTr="004979F3">
        <w:trPr>
          <w:trHeight w:val="680"/>
          <w:tblHeader/>
        </w:trPr>
        <w:tc>
          <w:tcPr>
            <w:tcW w:w="12836" w:type="dxa"/>
            <w:tcBorders>
              <w:top w:val="dotted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7B35D854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top w:val="dotted" w:sz="4" w:space="0" w:color="auto"/>
            </w:tcBorders>
            <w:tcMar>
              <w:top w:w="85" w:type="dxa"/>
              <w:bottom w:w="0" w:type="dxa"/>
            </w:tcMar>
          </w:tcPr>
          <w:p w14:paraId="5BB8F850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D40AD4" w:rsidRPr="00361896" w14:paraId="2C79CF97" w14:textId="77777777" w:rsidTr="004979F3">
        <w:trPr>
          <w:tblHeader/>
        </w:trPr>
        <w:tc>
          <w:tcPr>
            <w:tcW w:w="12836" w:type="dxa"/>
            <w:tcBorders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41094609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  <w:r w:rsidRPr="00361896">
              <w:rPr>
                <w:sz w:val="36"/>
                <w:szCs w:val="36"/>
              </w:rPr>
              <w:t>Hinweise für späteren Ersatz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tcMar>
              <w:top w:w="85" w:type="dxa"/>
              <w:bottom w:w="0" w:type="dxa"/>
            </w:tcMar>
          </w:tcPr>
          <w:p w14:paraId="1BD09892" w14:textId="77777777" w:rsidR="00D40AD4" w:rsidRPr="00361896" w:rsidRDefault="00361896" w:rsidP="00361896">
            <w:pPr>
              <w:pStyle w:val="05tabellentext"/>
              <w:spacing w:line="240" w:lineRule="auto"/>
              <w:rPr>
                <w:sz w:val="36"/>
                <w:szCs w:val="36"/>
              </w:rPr>
            </w:pPr>
            <w:r w:rsidRPr="00361896">
              <w:rPr>
                <w:sz w:val="28"/>
                <w:szCs w:val="28"/>
              </w:rPr>
              <w:t>Datum</w:t>
            </w:r>
            <w:r>
              <w:rPr>
                <w:sz w:val="28"/>
                <w:szCs w:val="28"/>
              </w:rPr>
              <w:t>/</w:t>
            </w:r>
            <w:r w:rsidRPr="00361896">
              <w:rPr>
                <w:sz w:val="28"/>
                <w:szCs w:val="28"/>
              </w:rPr>
              <w:t>Visum</w:t>
            </w:r>
          </w:p>
        </w:tc>
      </w:tr>
      <w:tr w:rsidR="00D40AD4" w:rsidRPr="00361896" w14:paraId="245A327E" w14:textId="77777777" w:rsidTr="004979F3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581D9052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01368A09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D40AD4" w:rsidRPr="00361896" w14:paraId="2283439F" w14:textId="77777777" w:rsidTr="004979F3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334FE098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1A67FDE0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D40AD4" w:rsidRPr="00361896" w14:paraId="7F5673C2" w14:textId="77777777" w:rsidTr="004979F3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20C5E04D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623AA846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D40AD4" w:rsidRPr="00361896" w14:paraId="0C5AA418" w14:textId="77777777" w:rsidTr="004979F3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32A3D868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52B1DC3B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</w:tbl>
    <w:p w14:paraId="0C55EC56" w14:textId="77777777" w:rsidR="00F441A3" w:rsidRDefault="00F441A3" w:rsidP="00A3638E"/>
    <w:tbl>
      <w:tblPr>
        <w:tblStyle w:val="Tabellenraster"/>
        <w:tblW w:w="1502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457"/>
        <w:gridCol w:w="5458"/>
      </w:tblGrid>
      <w:tr w:rsidR="00864C8C" w:rsidRPr="00573056" w14:paraId="40ACBF72" w14:textId="77777777" w:rsidTr="004A7F09">
        <w:trPr>
          <w:tblHeader/>
        </w:trPr>
        <w:tc>
          <w:tcPr>
            <w:tcW w:w="4111" w:type="dxa"/>
            <w:tcBorders>
              <w:bottom w:val="nil"/>
            </w:tcBorders>
            <w:tcMar>
              <w:top w:w="85" w:type="dxa"/>
              <w:bottom w:w="0" w:type="dxa"/>
              <w:right w:w="57" w:type="dxa"/>
            </w:tcMar>
            <w:vAlign w:val="bottom"/>
          </w:tcPr>
          <w:p w14:paraId="57585AE2" w14:textId="77777777" w:rsidR="00864C8C" w:rsidRPr="00232544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  <w:r w:rsidRPr="00232544">
              <w:rPr>
                <w:sz w:val="36"/>
                <w:szCs w:val="36"/>
              </w:rPr>
              <w:lastRenderedPageBreak/>
              <w:t>Bauteil</w:t>
            </w:r>
          </w:p>
        </w:tc>
        <w:tc>
          <w:tcPr>
            <w:tcW w:w="5457" w:type="dxa"/>
            <w:tcBorders>
              <w:bottom w:val="nil"/>
            </w:tcBorders>
            <w:vAlign w:val="bottom"/>
          </w:tcPr>
          <w:p w14:paraId="73A3806B" w14:textId="77777777" w:rsidR="00864C8C" w:rsidRPr="00232544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  <w:r w:rsidRPr="00232544">
              <w:rPr>
                <w:sz w:val="36"/>
                <w:szCs w:val="36"/>
              </w:rPr>
              <w:t>Fabrikat / Typ</w:t>
            </w:r>
          </w:p>
        </w:tc>
        <w:tc>
          <w:tcPr>
            <w:tcW w:w="5458" w:type="dxa"/>
            <w:tcBorders>
              <w:bottom w:val="nil"/>
            </w:tcBorders>
            <w:tcMar>
              <w:top w:w="85" w:type="dxa"/>
              <w:bottom w:w="0" w:type="dxa"/>
              <w:right w:w="113" w:type="dxa"/>
            </w:tcMar>
            <w:vAlign w:val="bottom"/>
          </w:tcPr>
          <w:p w14:paraId="62826D6C" w14:textId="77777777" w:rsidR="00864C8C" w:rsidRPr="00232544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  <w:r w:rsidRPr="00232544">
              <w:rPr>
                <w:sz w:val="36"/>
                <w:szCs w:val="36"/>
              </w:rPr>
              <w:t>Referenz</w:t>
            </w:r>
            <w:r>
              <w:rPr>
                <w:sz w:val="36"/>
                <w:szCs w:val="36"/>
              </w:rPr>
              <w:t xml:space="preserve"> / Gruppe</w:t>
            </w:r>
          </w:p>
        </w:tc>
      </w:tr>
      <w:tr w:rsidR="00864C8C" w:rsidRPr="00573056" w14:paraId="1CA40DDC" w14:textId="77777777" w:rsidTr="004A7F09">
        <w:trPr>
          <w:trHeight w:val="680"/>
          <w:tblHeader/>
        </w:trPr>
        <w:tc>
          <w:tcPr>
            <w:tcW w:w="4111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  <w:vAlign w:val="bottom"/>
          </w:tcPr>
          <w:p w14:paraId="3E3951E1" w14:textId="77777777" w:rsidR="00864C8C" w:rsidRPr="00232544" w:rsidRDefault="00864C8C" w:rsidP="004A7F09">
            <w:pPr>
              <w:pStyle w:val="05tabellentext"/>
              <w:spacing w:line="240" w:lineRule="auto"/>
              <w:rPr>
                <w:sz w:val="36"/>
                <w:szCs w:val="36"/>
              </w:rPr>
            </w:pPr>
            <w:r w:rsidRPr="00F0596F">
              <w:rPr>
                <w:sz w:val="36"/>
                <w:szCs w:val="36"/>
              </w:rPr>
              <w:t>Wärmezähler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06F9EF" w14:textId="77777777" w:rsidR="00864C8C" w:rsidRPr="00232544" w:rsidRDefault="00864C8C" w:rsidP="004A7F09">
            <w:pPr>
              <w:pStyle w:val="05tabellentext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458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  <w:right w:w="113" w:type="dxa"/>
            </w:tcMar>
            <w:vAlign w:val="bottom"/>
          </w:tcPr>
          <w:p w14:paraId="7EAF0D74" w14:textId="77777777" w:rsidR="00864C8C" w:rsidRPr="00232544" w:rsidRDefault="00864C8C" w:rsidP="004A7F09">
            <w:pPr>
              <w:pStyle w:val="05tabellentext"/>
              <w:spacing w:line="240" w:lineRule="auto"/>
              <w:rPr>
                <w:sz w:val="36"/>
                <w:szCs w:val="36"/>
              </w:rPr>
            </w:pPr>
          </w:p>
        </w:tc>
      </w:tr>
    </w:tbl>
    <w:p w14:paraId="5CB467FE" w14:textId="77777777" w:rsidR="00864C8C" w:rsidRPr="00F56E6D" w:rsidRDefault="00864C8C" w:rsidP="00864C8C">
      <w:pPr>
        <w:pStyle w:val="04lauftext"/>
        <w:numPr>
          <w:ilvl w:val="0"/>
          <w:numId w:val="0"/>
        </w:numPr>
        <w:spacing w:after="0" w:line="240" w:lineRule="auto"/>
        <w:rPr>
          <w:sz w:val="44"/>
          <w:szCs w:val="44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864C8C" w:rsidRPr="00F56E6D" w14:paraId="09E1FD07" w14:textId="77777777" w:rsidTr="004A7F09">
        <w:trPr>
          <w:cantSplit/>
          <w:trHeight w:val="340"/>
          <w:tblHeader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066886" w14:textId="77777777" w:rsidR="00864C8C" w:rsidRPr="00F56E6D" w:rsidRDefault="00864C8C" w:rsidP="004A7F09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60E489B6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bottom w:val="single" w:sz="4" w:space="0" w:color="auto"/>
              <w:right w:val="dotted" w:sz="4" w:space="0" w:color="auto"/>
            </w:tcBorders>
          </w:tcPr>
          <w:p w14:paraId="3A83EB53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71E7B1AE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985AF1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BDC5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0FD3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2A7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E1B5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A9B5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4D22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</w:tr>
      <w:tr w:rsidR="00864C8C" w:rsidRPr="00F56E6D" w14:paraId="100732FB" w14:textId="77777777" w:rsidTr="004A7F09">
        <w:trPr>
          <w:cantSplit/>
          <w:trHeight w:val="68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B4A9C5" w14:textId="77777777" w:rsidR="00864C8C" w:rsidRPr="00F56E6D" w:rsidRDefault="00864C8C" w:rsidP="004A7F09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56E1B532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Datum</w:t>
            </w:r>
          </w:p>
          <w:p w14:paraId="2BF115B5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Visum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ADA92B9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0E3BB879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420B7B3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1B48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570B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428B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D0E0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D6F3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FD3F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64C8C" w:rsidRPr="00F56E6D" w14:paraId="797301E0" w14:textId="77777777" w:rsidTr="004A7F09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3B7988" w14:textId="77777777" w:rsidR="00864C8C" w:rsidRPr="00F56E6D" w:rsidRDefault="00864C8C" w:rsidP="004A7F09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27B25902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0596F">
              <w:rPr>
                <w:sz w:val="28"/>
                <w:szCs w:val="28"/>
              </w:rPr>
              <w:t>Zählerstand</w:t>
            </w:r>
            <w:r>
              <w:rPr>
                <w:sz w:val="28"/>
                <w:szCs w:val="28"/>
              </w:rPr>
              <w:t xml:space="preserve"> </w:t>
            </w:r>
            <w:r w:rsidRPr="00F0596F">
              <w:rPr>
                <w:sz w:val="28"/>
                <w:szCs w:val="28"/>
              </w:rPr>
              <w:t>[MWh]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00D6C49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1DFFD5BC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B73D06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11B4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106B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8D2C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296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008C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F391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64C8C" w:rsidRPr="00F56E6D" w14:paraId="27F2157C" w14:textId="77777777" w:rsidTr="004A7F09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1BE67C" w14:textId="77777777" w:rsidR="00864C8C" w:rsidRPr="00F56E6D" w:rsidRDefault="00864C8C" w:rsidP="004A7F09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6566037A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0596F">
              <w:rPr>
                <w:sz w:val="28"/>
                <w:szCs w:val="28"/>
              </w:rPr>
              <w:t>Volumenstand</w:t>
            </w:r>
            <w:r>
              <w:rPr>
                <w:sz w:val="28"/>
                <w:szCs w:val="28"/>
              </w:rPr>
              <w:t xml:space="preserve"> </w:t>
            </w:r>
            <w:r w:rsidRPr="00F0596F">
              <w:rPr>
                <w:sz w:val="28"/>
                <w:szCs w:val="28"/>
              </w:rPr>
              <w:t>[m</w:t>
            </w:r>
            <w:r w:rsidRPr="00F0596F">
              <w:rPr>
                <w:sz w:val="28"/>
                <w:szCs w:val="28"/>
                <w:vertAlign w:val="superscript"/>
              </w:rPr>
              <w:t>3</w:t>
            </w:r>
            <w:r w:rsidRPr="00F0596F">
              <w:rPr>
                <w:sz w:val="28"/>
                <w:szCs w:val="28"/>
              </w:rPr>
              <w:t>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5A056C2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432D187C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41115E1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217F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C6ED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802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A43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566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E15B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0D2EFD15" w14:textId="77777777" w:rsidR="00864C8C" w:rsidRPr="00F56E6D" w:rsidRDefault="00864C8C" w:rsidP="00864C8C">
      <w:pPr>
        <w:pStyle w:val="04lauftext"/>
        <w:numPr>
          <w:ilvl w:val="0"/>
          <w:numId w:val="0"/>
        </w:numPr>
        <w:spacing w:after="0" w:line="240" w:lineRule="auto"/>
        <w:rPr>
          <w:sz w:val="44"/>
          <w:szCs w:val="44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864C8C" w:rsidRPr="00F56E6D" w14:paraId="3D7AF5FB" w14:textId="77777777" w:rsidTr="004A7F09">
        <w:trPr>
          <w:cantSplit/>
          <w:trHeight w:val="340"/>
          <w:tblHeader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AFC999" w14:textId="77777777" w:rsidR="00864C8C" w:rsidRPr="00F56E6D" w:rsidRDefault="00864C8C" w:rsidP="004A7F09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18D5CA8D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bottom w:val="single" w:sz="4" w:space="0" w:color="auto"/>
              <w:right w:val="dotted" w:sz="4" w:space="0" w:color="auto"/>
            </w:tcBorders>
          </w:tcPr>
          <w:p w14:paraId="5CC84023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09517268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49EC4A5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9EA5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FC54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FAEF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331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0367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D86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</w:tr>
      <w:tr w:rsidR="00864C8C" w:rsidRPr="00F56E6D" w14:paraId="22C7785F" w14:textId="77777777" w:rsidTr="004A7F09">
        <w:trPr>
          <w:cantSplit/>
          <w:trHeight w:val="68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3B7208" w14:textId="77777777" w:rsidR="00864C8C" w:rsidRPr="00F56E6D" w:rsidRDefault="00864C8C" w:rsidP="004A7F09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50925A32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Datum</w:t>
            </w:r>
          </w:p>
          <w:p w14:paraId="199B2056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Visum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34337E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40A86814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AD921F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7458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3FF1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D0A6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50D0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39B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E532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64C8C" w:rsidRPr="00F56E6D" w14:paraId="04B8410D" w14:textId="77777777" w:rsidTr="004A7F09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6199BF" w14:textId="77777777" w:rsidR="00864C8C" w:rsidRPr="00F56E6D" w:rsidRDefault="00864C8C" w:rsidP="004A7F09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105407EF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0596F">
              <w:rPr>
                <w:sz w:val="28"/>
                <w:szCs w:val="28"/>
              </w:rPr>
              <w:t>Zählerstand</w:t>
            </w:r>
            <w:r>
              <w:rPr>
                <w:sz w:val="28"/>
                <w:szCs w:val="28"/>
              </w:rPr>
              <w:t xml:space="preserve"> </w:t>
            </w:r>
            <w:r w:rsidRPr="00F0596F">
              <w:rPr>
                <w:sz w:val="28"/>
                <w:szCs w:val="28"/>
              </w:rPr>
              <w:t>[MWh]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2C1239C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467FCB99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FB281B4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AE0E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3CDB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7B73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8EBE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F00D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B8A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64C8C" w:rsidRPr="00F56E6D" w14:paraId="6CE6E19B" w14:textId="77777777" w:rsidTr="004A7F09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A44320" w14:textId="77777777" w:rsidR="00864C8C" w:rsidRPr="00F56E6D" w:rsidRDefault="00864C8C" w:rsidP="004A7F09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57AFED54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  <w:r w:rsidRPr="00F0596F">
              <w:rPr>
                <w:sz w:val="28"/>
                <w:szCs w:val="28"/>
              </w:rPr>
              <w:t>Volumenstand</w:t>
            </w:r>
            <w:r>
              <w:rPr>
                <w:sz w:val="28"/>
                <w:szCs w:val="28"/>
              </w:rPr>
              <w:t xml:space="preserve"> </w:t>
            </w:r>
            <w:r w:rsidRPr="00F0596F">
              <w:rPr>
                <w:sz w:val="28"/>
                <w:szCs w:val="28"/>
              </w:rPr>
              <w:t>[m</w:t>
            </w:r>
            <w:r w:rsidRPr="00F0596F">
              <w:rPr>
                <w:sz w:val="28"/>
                <w:szCs w:val="28"/>
                <w:vertAlign w:val="superscript"/>
              </w:rPr>
              <w:t>3</w:t>
            </w:r>
            <w:r w:rsidRPr="00F0596F">
              <w:rPr>
                <w:sz w:val="28"/>
                <w:szCs w:val="28"/>
              </w:rPr>
              <w:t>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3308D07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489F1365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B7D8F8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5C50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4812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C0AB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29C6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7FFA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54A3" w14:textId="77777777" w:rsidR="00864C8C" w:rsidRPr="00F56E6D" w:rsidRDefault="00864C8C" w:rsidP="004A7F09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069E2D4" w14:textId="77777777" w:rsidR="00864C8C" w:rsidRPr="00B27BB3" w:rsidRDefault="00864C8C" w:rsidP="00864C8C">
      <w:pPr>
        <w:pStyle w:val="04lauftext"/>
        <w:numPr>
          <w:ilvl w:val="0"/>
          <w:numId w:val="0"/>
        </w:numPr>
        <w:tabs>
          <w:tab w:val="left" w:pos="4111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190"/>
      </w:tblGrid>
      <w:tr w:rsidR="00864C8C" w:rsidRPr="00361896" w14:paraId="56993AF5" w14:textId="77777777" w:rsidTr="004A7F09">
        <w:trPr>
          <w:tblHeader/>
        </w:trPr>
        <w:tc>
          <w:tcPr>
            <w:tcW w:w="12836" w:type="dxa"/>
            <w:tcBorders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292FD208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  <w:r w:rsidRPr="00361896">
              <w:rPr>
                <w:sz w:val="36"/>
                <w:szCs w:val="36"/>
              </w:rPr>
              <w:lastRenderedPageBreak/>
              <w:t>Bemerkungen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tcMar>
              <w:top w:w="85" w:type="dxa"/>
              <w:bottom w:w="0" w:type="dxa"/>
            </w:tcMar>
          </w:tcPr>
          <w:p w14:paraId="2A994FDA" w14:textId="77777777" w:rsidR="00864C8C" w:rsidRPr="00361896" w:rsidRDefault="00864C8C" w:rsidP="004A7F09">
            <w:pPr>
              <w:pStyle w:val="05tabellentext"/>
              <w:spacing w:line="240" w:lineRule="auto"/>
              <w:rPr>
                <w:sz w:val="36"/>
                <w:szCs w:val="36"/>
              </w:rPr>
            </w:pPr>
            <w:r w:rsidRPr="00361896">
              <w:rPr>
                <w:sz w:val="28"/>
                <w:szCs w:val="28"/>
              </w:rPr>
              <w:t>Datum</w:t>
            </w:r>
            <w:r>
              <w:rPr>
                <w:sz w:val="28"/>
                <w:szCs w:val="28"/>
              </w:rPr>
              <w:t>/</w:t>
            </w:r>
            <w:r w:rsidRPr="00361896">
              <w:rPr>
                <w:sz w:val="28"/>
                <w:szCs w:val="28"/>
              </w:rPr>
              <w:t>Visum</w:t>
            </w:r>
          </w:p>
        </w:tc>
      </w:tr>
      <w:tr w:rsidR="00864C8C" w:rsidRPr="00361896" w14:paraId="56FD93AF" w14:textId="77777777" w:rsidTr="004A7F09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4F779DE6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3AF152AD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864C8C" w:rsidRPr="00361896" w14:paraId="27271726" w14:textId="77777777" w:rsidTr="004A7F09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59177C6F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750DA2AF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864C8C" w:rsidRPr="00361896" w14:paraId="56D32F9C" w14:textId="77777777" w:rsidTr="004A7F09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21AFE526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73F69C32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864C8C" w:rsidRPr="00361896" w14:paraId="2A04D786" w14:textId="77777777" w:rsidTr="004A7F09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7ED660D7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014E0AE6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864C8C" w:rsidRPr="00361896" w14:paraId="1580954C" w14:textId="77777777" w:rsidTr="004A7F09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16CCEB7A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4E726459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864C8C" w:rsidRPr="00361896" w14:paraId="23B091D9" w14:textId="77777777" w:rsidTr="004A7F09">
        <w:trPr>
          <w:trHeight w:val="680"/>
          <w:tblHeader/>
        </w:trPr>
        <w:tc>
          <w:tcPr>
            <w:tcW w:w="12836" w:type="dxa"/>
            <w:tcBorders>
              <w:top w:val="dotted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00EC3012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top w:val="dotted" w:sz="4" w:space="0" w:color="auto"/>
            </w:tcBorders>
            <w:tcMar>
              <w:top w:w="85" w:type="dxa"/>
              <w:bottom w:w="0" w:type="dxa"/>
            </w:tcMar>
          </w:tcPr>
          <w:p w14:paraId="7FFCE380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864C8C" w:rsidRPr="00361896" w14:paraId="79CDC58B" w14:textId="77777777" w:rsidTr="004A7F09">
        <w:trPr>
          <w:tblHeader/>
        </w:trPr>
        <w:tc>
          <w:tcPr>
            <w:tcW w:w="12836" w:type="dxa"/>
            <w:tcBorders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47D809DF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  <w:r w:rsidRPr="00361896">
              <w:rPr>
                <w:sz w:val="36"/>
                <w:szCs w:val="36"/>
              </w:rPr>
              <w:t>Hinweise für späteren Ersatz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tcMar>
              <w:top w:w="85" w:type="dxa"/>
              <w:bottom w:w="0" w:type="dxa"/>
            </w:tcMar>
          </w:tcPr>
          <w:p w14:paraId="45FF9A43" w14:textId="77777777" w:rsidR="00864C8C" w:rsidRPr="00361896" w:rsidRDefault="00864C8C" w:rsidP="004A7F09">
            <w:pPr>
              <w:pStyle w:val="05tabellentext"/>
              <w:spacing w:line="240" w:lineRule="auto"/>
              <w:rPr>
                <w:sz w:val="36"/>
                <w:szCs w:val="36"/>
              </w:rPr>
            </w:pPr>
            <w:r w:rsidRPr="00361896">
              <w:rPr>
                <w:sz w:val="28"/>
                <w:szCs w:val="28"/>
              </w:rPr>
              <w:t>Datum</w:t>
            </w:r>
            <w:r>
              <w:rPr>
                <w:sz w:val="28"/>
                <w:szCs w:val="28"/>
              </w:rPr>
              <w:t>/</w:t>
            </w:r>
            <w:r w:rsidRPr="00361896">
              <w:rPr>
                <w:sz w:val="28"/>
                <w:szCs w:val="28"/>
              </w:rPr>
              <w:t>Visum</w:t>
            </w:r>
          </w:p>
        </w:tc>
      </w:tr>
      <w:tr w:rsidR="00864C8C" w:rsidRPr="00361896" w14:paraId="5A42CD7C" w14:textId="77777777" w:rsidTr="004A7F09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66205117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00D3D945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864C8C" w:rsidRPr="00361896" w14:paraId="02917CAA" w14:textId="77777777" w:rsidTr="004A7F09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4FD1E856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42CB0BD3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864C8C" w:rsidRPr="00361896" w14:paraId="50CAB60E" w14:textId="77777777" w:rsidTr="004A7F09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22684586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153FEF44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864C8C" w:rsidRPr="00361896" w14:paraId="3AB00C75" w14:textId="77777777" w:rsidTr="004A7F09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0BB71354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096D21A2" w14:textId="77777777" w:rsidR="00864C8C" w:rsidRPr="00361896" w:rsidRDefault="00864C8C" w:rsidP="004A7F09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</w:tbl>
    <w:p w14:paraId="0EDABEB9" w14:textId="77777777" w:rsidR="00864C8C" w:rsidRDefault="00864C8C" w:rsidP="00A3638E"/>
    <w:sectPr w:rsidR="00864C8C" w:rsidSect="001A0FB5">
      <w:headerReference w:type="default" r:id="rId8"/>
      <w:footerReference w:type="default" r:id="rId9"/>
      <w:pgSz w:w="16838" w:h="11906" w:orient="landscape" w:code="9"/>
      <w:pgMar w:top="1418" w:right="851" w:bottom="851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2EECA" w14:textId="77777777" w:rsidR="00F315CA" w:rsidRDefault="00F315CA" w:rsidP="003F511E">
      <w:pPr>
        <w:spacing w:line="240" w:lineRule="auto"/>
      </w:pPr>
      <w:r>
        <w:separator/>
      </w:r>
    </w:p>
  </w:endnote>
  <w:endnote w:type="continuationSeparator" w:id="0">
    <w:p w14:paraId="5B2F01FA" w14:textId="77777777" w:rsidR="00F315CA" w:rsidRDefault="00F315CA" w:rsidP="003F5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ma Extrabold">
    <w:altName w:val="Calibri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text" w:horzAnchor="page" w:tblpXSpec="right" w:tblpY="1"/>
      <w:tblOverlap w:val="never"/>
      <w:tblW w:w="50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7"/>
      <w:gridCol w:w="3959"/>
    </w:tblGrid>
    <w:tr w:rsidR="005C203C" w14:paraId="63D07ECC" w14:textId="77777777" w:rsidTr="001A0FB5">
      <w:trPr>
        <w:trHeight w:hRule="exact" w:val="680"/>
      </w:trPr>
      <w:tc>
        <w:tcPr>
          <w:tcW w:w="1127" w:type="dxa"/>
          <w:vAlign w:val="bottom"/>
        </w:tcPr>
        <w:p w14:paraId="1D303726" w14:textId="77777777" w:rsidR="005C203C" w:rsidRDefault="005C203C" w:rsidP="00BC2577">
          <w:pPr>
            <w:pStyle w:val="01kopffussnormal"/>
            <w:jc w:val="right"/>
          </w:pPr>
          <w:r>
            <w:t>Seite</w:t>
          </w:r>
        </w:p>
        <w:p w14:paraId="5DC07F26" w14:textId="77777777" w:rsidR="005C203C" w:rsidRDefault="005C203C" w:rsidP="00BC2577">
          <w:pPr>
            <w:pStyle w:val="01kopffussnormal"/>
            <w:jc w:val="right"/>
          </w:pPr>
          <w:r>
            <w:t>Dateiname</w:t>
          </w:r>
        </w:p>
        <w:p w14:paraId="3CDAC68C" w14:textId="77777777" w:rsidR="005C203C" w:rsidRDefault="005C203C" w:rsidP="00BC2577">
          <w:pPr>
            <w:pStyle w:val="01kopffussnormal"/>
            <w:jc w:val="right"/>
          </w:pPr>
          <w:r>
            <w:t>erstellt</w:t>
          </w:r>
        </w:p>
        <w:p w14:paraId="2FFFB85C" w14:textId="77777777" w:rsidR="005C203C" w:rsidRDefault="005C203C" w:rsidP="00BC2577">
          <w:pPr>
            <w:pStyle w:val="01kopffussnormal"/>
            <w:jc w:val="right"/>
          </w:pPr>
          <w:r>
            <w:t>gedruckt</w:t>
          </w:r>
        </w:p>
      </w:tc>
      <w:tc>
        <w:tcPr>
          <w:tcW w:w="3959" w:type="dxa"/>
          <w:tcMar>
            <w:left w:w="145" w:type="dxa"/>
          </w:tcMar>
          <w:vAlign w:val="bottom"/>
        </w:tcPr>
        <w:p w14:paraId="0050708D" w14:textId="77777777" w:rsidR="005C203C" w:rsidRDefault="005C203C" w:rsidP="00BC2577">
          <w:pPr>
            <w:pStyle w:val="01kopffussfett"/>
          </w:pPr>
        </w:p>
        <w:p w14:paraId="28FA7D82" w14:textId="77777777" w:rsidR="005C203C" w:rsidRDefault="0082174F" w:rsidP="00BC2577">
          <w:pPr>
            <w:pStyle w:val="01kopffussfett"/>
          </w:pPr>
          <w:fldSimple w:instr=" FILENAME   \* MERGEFORMAT ">
            <w:r w:rsidR="00E63FC1">
              <w:rPr>
                <w:noProof/>
              </w:rPr>
              <w:t>Lüftungsregler_Rev 1 - Kopie.docx</w:t>
            </w:r>
          </w:fldSimple>
        </w:p>
        <w:p w14:paraId="2CADA51E" w14:textId="77777777" w:rsidR="005C203C" w:rsidRDefault="00654BB7" w:rsidP="00BC2577">
          <w:pPr>
            <w:pStyle w:val="01kopffussfett"/>
          </w:pPr>
          <w:r>
            <w:t>10.03.2016</w:t>
          </w:r>
          <w:r w:rsidR="005C203C">
            <w:t>/</w:t>
          </w:r>
          <w:fldSimple w:instr=" AUTHOR  \* Upper  \* MERGEFORMAT ">
            <w:r w:rsidR="00E63FC1">
              <w:rPr>
                <w:noProof/>
              </w:rPr>
              <w:t>SW</w:t>
            </w:r>
          </w:fldSimple>
        </w:p>
        <w:p w14:paraId="1CA43D4D" w14:textId="77777777" w:rsidR="005C203C" w:rsidRPr="003E4562" w:rsidRDefault="00185D34" w:rsidP="00BC2577">
          <w:pPr>
            <w:pStyle w:val="01kopffussfett"/>
          </w:pPr>
          <w:r>
            <w:fldChar w:fldCharType="begin"/>
          </w:r>
          <w:r w:rsidR="00FB3869">
            <w:instrText xml:space="preserve"> PRINTDATE  \@ "dd.MM.yyyy"  \* MERGEFORMAT </w:instrText>
          </w:r>
          <w:r>
            <w:fldChar w:fldCharType="separate"/>
          </w:r>
          <w:r w:rsidR="00E63FC1">
            <w:rPr>
              <w:noProof/>
            </w:rPr>
            <w:t>18.03.2016</w:t>
          </w:r>
          <w:r>
            <w:rPr>
              <w:noProof/>
            </w:rPr>
            <w:fldChar w:fldCharType="end"/>
          </w:r>
        </w:p>
      </w:tc>
    </w:tr>
  </w:tbl>
  <w:p w14:paraId="509D516B" w14:textId="77777777" w:rsidR="005C203C" w:rsidRDefault="001A0FB5" w:rsidP="001A0FB5">
    <w:pPr>
      <w:pStyle w:val="Fuzeile"/>
      <w:tabs>
        <w:tab w:val="clear" w:pos="4536"/>
        <w:tab w:val="clear" w:pos="9072"/>
        <w:tab w:val="left" w:pos="503"/>
      </w:tabs>
      <w:spacing w:before="60"/>
    </w:pPr>
    <w:r>
      <w:rPr>
        <w:sz w:val="24"/>
      </w:rPr>
      <w:t>© Waldhauser + Hermann AG, Ingenieurbüro USIC ¦ 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366FE" w14:textId="77777777" w:rsidR="00F315CA" w:rsidRDefault="00F315CA" w:rsidP="003F511E">
      <w:pPr>
        <w:spacing w:line="240" w:lineRule="auto"/>
      </w:pPr>
      <w:r>
        <w:separator/>
      </w:r>
    </w:p>
  </w:footnote>
  <w:footnote w:type="continuationSeparator" w:id="0">
    <w:p w14:paraId="182D447C" w14:textId="77777777" w:rsidR="00F315CA" w:rsidRDefault="00F315CA" w:rsidP="003F5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horzAnchor="page" w:tblpXSpec="right" w:tblpY="540"/>
      <w:tblOverlap w:val="never"/>
      <w:tblW w:w="50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7"/>
      <w:gridCol w:w="3959"/>
    </w:tblGrid>
    <w:tr w:rsidR="005C203C" w14:paraId="1E61ECF0" w14:textId="77777777" w:rsidTr="00CC515B">
      <w:trPr>
        <w:trHeight w:hRule="exact" w:val="851"/>
      </w:trPr>
      <w:tc>
        <w:tcPr>
          <w:tcW w:w="1077" w:type="dxa"/>
        </w:tcPr>
        <w:p w14:paraId="012E0456" w14:textId="77777777" w:rsidR="005C203C" w:rsidRDefault="005C203C" w:rsidP="00BC2577">
          <w:pPr>
            <w:pStyle w:val="01kopffussnormal"/>
            <w:jc w:val="right"/>
          </w:pPr>
          <w:r>
            <w:t>Projekt</w:t>
          </w:r>
        </w:p>
        <w:p w14:paraId="5D68FBCE" w14:textId="77777777" w:rsidR="005C203C" w:rsidRDefault="005C203C" w:rsidP="00BC2577">
          <w:pPr>
            <w:pStyle w:val="01kopffussnormal"/>
            <w:jc w:val="right"/>
          </w:pPr>
          <w:r>
            <w:t>Nummer</w:t>
          </w:r>
        </w:p>
        <w:p w14:paraId="1F910041" w14:textId="77777777" w:rsidR="005C203C" w:rsidRDefault="005C203C" w:rsidP="00BC2577">
          <w:pPr>
            <w:pStyle w:val="01kopffussnormal"/>
            <w:jc w:val="right"/>
          </w:pPr>
          <w:r>
            <w:t>Ort</w:t>
          </w:r>
        </w:p>
      </w:tc>
      <w:tc>
        <w:tcPr>
          <w:tcW w:w="3782" w:type="dxa"/>
          <w:tcMar>
            <w:left w:w="170" w:type="dxa"/>
          </w:tcMar>
        </w:tcPr>
        <w:p w14:paraId="18C38A91" w14:textId="77777777" w:rsidR="005C203C" w:rsidRDefault="005C203C" w:rsidP="00BC2577">
          <w:pPr>
            <w:pStyle w:val="01kopffussfett"/>
          </w:pPr>
        </w:p>
        <w:p w14:paraId="20A7A50F" w14:textId="77777777" w:rsidR="005C203C" w:rsidRDefault="005C203C" w:rsidP="00BC2577">
          <w:pPr>
            <w:pStyle w:val="01kopffussfett"/>
          </w:pPr>
        </w:p>
        <w:p w14:paraId="5A73F5C2" w14:textId="77777777" w:rsidR="005C203C" w:rsidRDefault="005C203C" w:rsidP="00BC2577">
          <w:pPr>
            <w:pStyle w:val="01kopffussfett"/>
          </w:pPr>
        </w:p>
        <w:p w14:paraId="2DA7EDFE" w14:textId="77777777" w:rsidR="005C203C" w:rsidRPr="003E4562" w:rsidRDefault="005C203C" w:rsidP="00BC2577">
          <w:pPr>
            <w:pStyle w:val="01kopffussfett"/>
          </w:pPr>
        </w:p>
      </w:tc>
    </w:tr>
  </w:tbl>
  <w:p w14:paraId="2DCB677D" w14:textId="77777777" w:rsidR="005C203C" w:rsidRDefault="005C20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7BD7"/>
    <w:multiLevelType w:val="multilevel"/>
    <w:tmpl w:val="2F1C92DA"/>
    <w:numStyleLink w:val="04gliederung"/>
  </w:abstractNum>
  <w:abstractNum w:abstractNumId="1" w15:restartNumberingAfterBreak="0">
    <w:nsid w:val="110C3755"/>
    <w:multiLevelType w:val="multilevel"/>
    <w:tmpl w:val="9CB44D74"/>
    <w:styleLink w:val="04aufzaehlungbuchstabenliste"/>
    <w:lvl w:ilvl="0">
      <w:start w:val="1"/>
      <w:numFmt w:val="upperLetter"/>
      <w:pStyle w:val="04aufzaehlungbuchstaben"/>
      <w:lvlText w:val="%1"/>
      <w:lvlJc w:val="left"/>
      <w:pPr>
        <w:ind w:left="301" w:hanging="301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301"/>
        </w:tabs>
        <w:ind w:left="454" w:hanging="153"/>
      </w:pPr>
      <w:rPr>
        <w:rFonts w:ascii="Arial" w:hAnsi="Arial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DA50879"/>
    <w:multiLevelType w:val="multilevel"/>
    <w:tmpl w:val="2F1C92DA"/>
    <w:numStyleLink w:val="04gliederung"/>
  </w:abstractNum>
  <w:abstractNum w:abstractNumId="3" w15:restartNumberingAfterBreak="0">
    <w:nsid w:val="1DC124D5"/>
    <w:multiLevelType w:val="multilevel"/>
    <w:tmpl w:val="6284B93C"/>
    <w:styleLink w:val="04aufzaehlungstrichliste"/>
    <w:lvl w:ilvl="0">
      <w:start w:val="1"/>
      <w:numFmt w:val="bullet"/>
      <w:pStyle w:val="04aufzaehlungstrich"/>
      <w:lvlText w:val="–"/>
      <w:lvlJc w:val="left"/>
      <w:pPr>
        <w:ind w:left="153" w:hanging="153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CF12A48"/>
    <w:multiLevelType w:val="multilevel"/>
    <w:tmpl w:val="912A7B04"/>
    <w:styleLink w:val="04aufzaehlungzahlenliste"/>
    <w:lvl w:ilvl="0">
      <w:start w:val="1"/>
      <w:numFmt w:val="decimal"/>
      <w:pStyle w:val="04aufzaehlungzahlen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78B5E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C556E6E"/>
    <w:multiLevelType w:val="multilevel"/>
    <w:tmpl w:val="2F1C92DA"/>
    <w:styleLink w:val="04gliederung"/>
    <w:lvl w:ilvl="0">
      <w:start w:val="1"/>
      <w:numFmt w:val="decimal"/>
      <w:pStyle w:val="04haupttitel"/>
      <w:lvlText w:val="%1"/>
      <w:lvlJc w:val="left"/>
      <w:pPr>
        <w:tabs>
          <w:tab w:val="num" w:pos="267"/>
        </w:tabs>
        <w:ind w:left="0" w:firstLine="0"/>
      </w:pPr>
      <w:rPr>
        <w:rFonts w:hint="default"/>
      </w:rPr>
    </w:lvl>
    <w:lvl w:ilvl="1">
      <w:start w:val="1"/>
      <w:numFmt w:val="decimal"/>
      <w:pStyle w:val="04titel"/>
      <w:lvlText w:val="%1.%2"/>
      <w:lvlJc w:val="left"/>
      <w:pPr>
        <w:tabs>
          <w:tab w:val="num" w:pos="352"/>
        </w:tabs>
        <w:ind w:left="0" w:firstLine="0"/>
      </w:pPr>
      <w:rPr>
        <w:rFonts w:hint="default"/>
      </w:rPr>
    </w:lvl>
    <w:lvl w:ilvl="2">
      <w:start w:val="1"/>
      <w:numFmt w:val="decimal"/>
      <w:pStyle w:val="04untertitel"/>
      <w:lvlText w:val="%1.%2.%3"/>
      <w:lvlJc w:val="left"/>
      <w:pPr>
        <w:tabs>
          <w:tab w:val="num" w:pos="482"/>
        </w:tabs>
        <w:ind w:left="0" w:firstLine="0"/>
      </w:pPr>
      <w:rPr>
        <w:rFonts w:hint="default"/>
      </w:rPr>
    </w:lvl>
    <w:lvl w:ilvl="3">
      <w:start w:val="1"/>
      <w:numFmt w:val="none"/>
      <w:pStyle w:val="04lauftex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D995267"/>
    <w:multiLevelType w:val="multilevel"/>
    <w:tmpl w:val="9CB44D74"/>
    <w:numStyleLink w:val="04aufzaehlungbuchstabenliste"/>
  </w:abstractNum>
  <w:abstractNum w:abstractNumId="8" w15:restartNumberingAfterBreak="0">
    <w:nsid w:val="76E74EAD"/>
    <w:multiLevelType w:val="multilevel"/>
    <w:tmpl w:val="9CB44D74"/>
    <w:numStyleLink w:val="04aufzaehlungbuchstabenliste"/>
  </w:abstractNum>
  <w:num w:numId="1">
    <w:abstractNumId w:val="6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1"/>
  </w:num>
  <w:num w:numId="4">
    <w:abstractNumId w:val="3"/>
    <w:lvlOverride w:ilvl="0">
      <w:lvl w:ilvl="0">
        <w:start w:val="1"/>
        <w:numFmt w:val="bullet"/>
        <w:pStyle w:val="04aufzaehlungstrich"/>
        <w:lvlText w:val="–"/>
        <w:lvlJc w:val="left"/>
        <w:pPr>
          <w:ind w:left="153" w:hanging="153"/>
        </w:pPr>
        <w:rPr>
          <w:rFonts w:ascii="Arial" w:hAnsi="Arial" w:hint="default"/>
        </w:rPr>
      </w:lvl>
    </w:lvlOverride>
    <w:lvlOverride w:ilvl="1">
      <w:lvl w:ilvl="1">
        <w:start w:val="1"/>
        <w:numFmt w:val="bullet"/>
        <w:lvlText w:val="―"/>
        <w:lvlJc w:val="left"/>
        <w:pPr>
          <w:ind w:left="255" w:hanging="255"/>
        </w:pPr>
        <w:rPr>
          <w:rFonts w:ascii="Arial" w:hAnsi="Arial"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drawingGridHorizontalSpacing w:val="20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D4"/>
    <w:rsid w:val="00005A6D"/>
    <w:rsid w:val="00012BC5"/>
    <w:rsid w:val="0001725D"/>
    <w:rsid w:val="00017F2C"/>
    <w:rsid w:val="000225E3"/>
    <w:rsid w:val="00026872"/>
    <w:rsid w:val="00030B28"/>
    <w:rsid w:val="00034AD2"/>
    <w:rsid w:val="00044957"/>
    <w:rsid w:val="00045D70"/>
    <w:rsid w:val="00053024"/>
    <w:rsid w:val="000718B7"/>
    <w:rsid w:val="0007247D"/>
    <w:rsid w:val="00080B97"/>
    <w:rsid w:val="00080C5D"/>
    <w:rsid w:val="00081D32"/>
    <w:rsid w:val="0008661B"/>
    <w:rsid w:val="00086986"/>
    <w:rsid w:val="0008729A"/>
    <w:rsid w:val="00092B51"/>
    <w:rsid w:val="000A0662"/>
    <w:rsid w:val="000A4430"/>
    <w:rsid w:val="000A6D3A"/>
    <w:rsid w:val="000A759B"/>
    <w:rsid w:val="000C369C"/>
    <w:rsid w:val="000C5B9E"/>
    <w:rsid w:val="000D1532"/>
    <w:rsid w:val="000D4233"/>
    <w:rsid w:val="000E3681"/>
    <w:rsid w:val="000E4CE3"/>
    <w:rsid w:val="000F1885"/>
    <w:rsid w:val="000F70EE"/>
    <w:rsid w:val="001052A4"/>
    <w:rsid w:val="001106DF"/>
    <w:rsid w:val="00113824"/>
    <w:rsid w:val="00135E07"/>
    <w:rsid w:val="00142C91"/>
    <w:rsid w:val="001464CE"/>
    <w:rsid w:val="00150654"/>
    <w:rsid w:val="0015461E"/>
    <w:rsid w:val="00155310"/>
    <w:rsid w:val="0015595E"/>
    <w:rsid w:val="00161FDC"/>
    <w:rsid w:val="00163017"/>
    <w:rsid w:val="00166B13"/>
    <w:rsid w:val="00185D34"/>
    <w:rsid w:val="00194C90"/>
    <w:rsid w:val="001A0FB5"/>
    <w:rsid w:val="001A70CA"/>
    <w:rsid w:val="001B069B"/>
    <w:rsid w:val="001C310C"/>
    <w:rsid w:val="001C4CA0"/>
    <w:rsid w:val="001F683A"/>
    <w:rsid w:val="00201E28"/>
    <w:rsid w:val="0020243C"/>
    <w:rsid w:val="0022435B"/>
    <w:rsid w:val="002257A7"/>
    <w:rsid w:val="00232544"/>
    <w:rsid w:val="002341F5"/>
    <w:rsid w:val="0023569C"/>
    <w:rsid w:val="00253722"/>
    <w:rsid w:val="00257640"/>
    <w:rsid w:val="00257CE3"/>
    <w:rsid w:val="00271641"/>
    <w:rsid w:val="002745FD"/>
    <w:rsid w:val="00275DBB"/>
    <w:rsid w:val="00281838"/>
    <w:rsid w:val="0028184C"/>
    <w:rsid w:val="00293B5E"/>
    <w:rsid w:val="00293CEB"/>
    <w:rsid w:val="002940AB"/>
    <w:rsid w:val="00294B2A"/>
    <w:rsid w:val="002962A8"/>
    <w:rsid w:val="0029664B"/>
    <w:rsid w:val="00296C4A"/>
    <w:rsid w:val="00296E60"/>
    <w:rsid w:val="002A08C2"/>
    <w:rsid w:val="002A36D9"/>
    <w:rsid w:val="002A3D4F"/>
    <w:rsid w:val="002B7219"/>
    <w:rsid w:val="002C04D0"/>
    <w:rsid w:val="002C556A"/>
    <w:rsid w:val="002E4A16"/>
    <w:rsid w:val="002E5EFB"/>
    <w:rsid w:val="002E7EE7"/>
    <w:rsid w:val="0031638A"/>
    <w:rsid w:val="00321B51"/>
    <w:rsid w:val="00323D81"/>
    <w:rsid w:val="00333872"/>
    <w:rsid w:val="00333DED"/>
    <w:rsid w:val="00333F8E"/>
    <w:rsid w:val="003447A4"/>
    <w:rsid w:val="00352BD7"/>
    <w:rsid w:val="0035348F"/>
    <w:rsid w:val="00356208"/>
    <w:rsid w:val="0036177A"/>
    <w:rsid w:val="00361896"/>
    <w:rsid w:val="003656F5"/>
    <w:rsid w:val="0037596B"/>
    <w:rsid w:val="00381FBB"/>
    <w:rsid w:val="003854D8"/>
    <w:rsid w:val="003A5095"/>
    <w:rsid w:val="003C29E5"/>
    <w:rsid w:val="003D1D2A"/>
    <w:rsid w:val="003D6B34"/>
    <w:rsid w:val="003D7E6F"/>
    <w:rsid w:val="003E314A"/>
    <w:rsid w:val="003E4562"/>
    <w:rsid w:val="003F07FF"/>
    <w:rsid w:val="003F2A78"/>
    <w:rsid w:val="003F4FE7"/>
    <w:rsid w:val="003F511E"/>
    <w:rsid w:val="003F766C"/>
    <w:rsid w:val="004033A7"/>
    <w:rsid w:val="00405AEA"/>
    <w:rsid w:val="00407559"/>
    <w:rsid w:val="004118B3"/>
    <w:rsid w:val="004223DA"/>
    <w:rsid w:val="00422E49"/>
    <w:rsid w:val="00427C68"/>
    <w:rsid w:val="00431803"/>
    <w:rsid w:val="00436923"/>
    <w:rsid w:val="004370B1"/>
    <w:rsid w:val="004554B0"/>
    <w:rsid w:val="00456CBF"/>
    <w:rsid w:val="0045743A"/>
    <w:rsid w:val="0046709A"/>
    <w:rsid w:val="004715D1"/>
    <w:rsid w:val="00472430"/>
    <w:rsid w:val="00473550"/>
    <w:rsid w:val="0048030E"/>
    <w:rsid w:val="00483F88"/>
    <w:rsid w:val="00487E1F"/>
    <w:rsid w:val="00491F57"/>
    <w:rsid w:val="00494ADD"/>
    <w:rsid w:val="004979F3"/>
    <w:rsid w:val="004A1FCF"/>
    <w:rsid w:val="004B472D"/>
    <w:rsid w:val="004C2082"/>
    <w:rsid w:val="004C4CCE"/>
    <w:rsid w:val="004D5234"/>
    <w:rsid w:val="004D5F79"/>
    <w:rsid w:val="004D6F4F"/>
    <w:rsid w:val="004F0300"/>
    <w:rsid w:val="004F2ADA"/>
    <w:rsid w:val="004F3D8A"/>
    <w:rsid w:val="00504D12"/>
    <w:rsid w:val="005053B6"/>
    <w:rsid w:val="00521AA0"/>
    <w:rsid w:val="00522042"/>
    <w:rsid w:val="00524351"/>
    <w:rsid w:val="00530DFF"/>
    <w:rsid w:val="005406CE"/>
    <w:rsid w:val="00540F4D"/>
    <w:rsid w:val="00552606"/>
    <w:rsid w:val="00556806"/>
    <w:rsid w:val="00560C5C"/>
    <w:rsid w:val="00563D9F"/>
    <w:rsid w:val="00566D9D"/>
    <w:rsid w:val="0057011E"/>
    <w:rsid w:val="00573056"/>
    <w:rsid w:val="005735A4"/>
    <w:rsid w:val="005779F6"/>
    <w:rsid w:val="00580D41"/>
    <w:rsid w:val="00583ADD"/>
    <w:rsid w:val="00585D62"/>
    <w:rsid w:val="00586552"/>
    <w:rsid w:val="005B15D2"/>
    <w:rsid w:val="005B1E5E"/>
    <w:rsid w:val="005B4E3C"/>
    <w:rsid w:val="005C203C"/>
    <w:rsid w:val="005C34BD"/>
    <w:rsid w:val="005D3DC2"/>
    <w:rsid w:val="005E09D9"/>
    <w:rsid w:val="005F1FFC"/>
    <w:rsid w:val="005F437A"/>
    <w:rsid w:val="00605E94"/>
    <w:rsid w:val="00614BBC"/>
    <w:rsid w:val="00620E75"/>
    <w:rsid w:val="00624208"/>
    <w:rsid w:val="00640472"/>
    <w:rsid w:val="006420A3"/>
    <w:rsid w:val="00643F5C"/>
    <w:rsid w:val="00646100"/>
    <w:rsid w:val="006527C8"/>
    <w:rsid w:val="00654032"/>
    <w:rsid w:val="00654BB7"/>
    <w:rsid w:val="00661429"/>
    <w:rsid w:val="00671CF7"/>
    <w:rsid w:val="00673641"/>
    <w:rsid w:val="006809EF"/>
    <w:rsid w:val="0068369B"/>
    <w:rsid w:val="00683A41"/>
    <w:rsid w:val="00692EA0"/>
    <w:rsid w:val="006A117B"/>
    <w:rsid w:val="006A5100"/>
    <w:rsid w:val="006B5928"/>
    <w:rsid w:val="006D2875"/>
    <w:rsid w:val="006D75AD"/>
    <w:rsid w:val="006D78FF"/>
    <w:rsid w:val="006E1FFC"/>
    <w:rsid w:val="006E37DE"/>
    <w:rsid w:val="006F17B2"/>
    <w:rsid w:val="006F2425"/>
    <w:rsid w:val="006F3E99"/>
    <w:rsid w:val="006F487F"/>
    <w:rsid w:val="00706642"/>
    <w:rsid w:val="00721B7B"/>
    <w:rsid w:val="007254F1"/>
    <w:rsid w:val="00732942"/>
    <w:rsid w:val="00732FD1"/>
    <w:rsid w:val="0073586D"/>
    <w:rsid w:val="00735D05"/>
    <w:rsid w:val="00741095"/>
    <w:rsid w:val="00742332"/>
    <w:rsid w:val="00745F99"/>
    <w:rsid w:val="007505E5"/>
    <w:rsid w:val="00753673"/>
    <w:rsid w:val="007546B0"/>
    <w:rsid w:val="00762EFF"/>
    <w:rsid w:val="007678EF"/>
    <w:rsid w:val="00767ED5"/>
    <w:rsid w:val="00771080"/>
    <w:rsid w:val="00771736"/>
    <w:rsid w:val="007729AD"/>
    <w:rsid w:val="00785AFF"/>
    <w:rsid w:val="007907F6"/>
    <w:rsid w:val="00790A01"/>
    <w:rsid w:val="00791C09"/>
    <w:rsid w:val="00794989"/>
    <w:rsid w:val="007A21A9"/>
    <w:rsid w:val="007B6F01"/>
    <w:rsid w:val="007C3285"/>
    <w:rsid w:val="007D0331"/>
    <w:rsid w:val="007F43EF"/>
    <w:rsid w:val="007F4F85"/>
    <w:rsid w:val="007F6C18"/>
    <w:rsid w:val="00814C57"/>
    <w:rsid w:val="00815125"/>
    <w:rsid w:val="00815D63"/>
    <w:rsid w:val="0082174F"/>
    <w:rsid w:val="00823567"/>
    <w:rsid w:val="00823763"/>
    <w:rsid w:val="0082719B"/>
    <w:rsid w:val="00827DD7"/>
    <w:rsid w:val="008377FA"/>
    <w:rsid w:val="0084741A"/>
    <w:rsid w:val="008576E5"/>
    <w:rsid w:val="008604A0"/>
    <w:rsid w:val="0086107F"/>
    <w:rsid w:val="00861862"/>
    <w:rsid w:val="008642B4"/>
    <w:rsid w:val="00864C8C"/>
    <w:rsid w:val="00865705"/>
    <w:rsid w:val="00866106"/>
    <w:rsid w:val="00867680"/>
    <w:rsid w:val="00870656"/>
    <w:rsid w:val="00871DEE"/>
    <w:rsid w:val="0088257D"/>
    <w:rsid w:val="008912A7"/>
    <w:rsid w:val="00894F01"/>
    <w:rsid w:val="008A12BF"/>
    <w:rsid w:val="008A51C2"/>
    <w:rsid w:val="008C50B3"/>
    <w:rsid w:val="008D5759"/>
    <w:rsid w:val="008F5077"/>
    <w:rsid w:val="008F7E5C"/>
    <w:rsid w:val="0090515D"/>
    <w:rsid w:val="00905F34"/>
    <w:rsid w:val="00911030"/>
    <w:rsid w:val="00917987"/>
    <w:rsid w:val="009305A6"/>
    <w:rsid w:val="0095208C"/>
    <w:rsid w:val="009542E9"/>
    <w:rsid w:val="00955D2D"/>
    <w:rsid w:val="00962918"/>
    <w:rsid w:val="0097550C"/>
    <w:rsid w:val="009858E3"/>
    <w:rsid w:val="00990C8C"/>
    <w:rsid w:val="009A4F27"/>
    <w:rsid w:val="009B7CF3"/>
    <w:rsid w:val="009D014B"/>
    <w:rsid w:val="009D2730"/>
    <w:rsid w:val="009D3030"/>
    <w:rsid w:val="009D3EAB"/>
    <w:rsid w:val="009F4F92"/>
    <w:rsid w:val="009F5003"/>
    <w:rsid w:val="00A0376D"/>
    <w:rsid w:val="00A0483F"/>
    <w:rsid w:val="00A05B09"/>
    <w:rsid w:val="00A05F1D"/>
    <w:rsid w:val="00A0610A"/>
    <w:rsid w:val="00A27525"/>
    <w:rsid w:val="00A3638E"/>
    <w:rsid w:val="00A37E64"/>
    <w:rsid w:val="00A42CF0"/>
    <w:rsid w:val="00A42E64"/>
    <w:rsid w:val="00A47E54"/>
    <w:rsid w:val="00A505E7"/>
    <w:rsid w:val="00A52EAD"/>
    <w:rsid w:val="00A554C3"/>
    <w:rsid w:val="00A67054"/>
    <w:rsid w:val="00A72A4A"/>
    <w:rsid w:val="00A73AAD"/>
    <w:rsid w:val="00A826DB"/>
    <w:rsid w:val="00A85BAB"/>
    <w:rsid w:val="00A869FB"/>
    <w:rsid w:val="00A93D4F"/>
    <w:rsid w:val="00AA598C"/>
    <w:rsid w:val="00AA7FEC"/>
    <w:rsid w:val="00AB0B8B"/>
    <w:rsid w:val="00AB1521"/>
    <w:rsid w:val="00AB3CEC"/>
    <w:rsid w:val="00AB65E3"/>
    <w:rsid w:val="00AC1FAE"/>
    <w:rsid w:val="00AC5B1E"/>
    <w:rsid w:val="00AC5C47"/>
    <w:rsid w:val="00AC5F1A"/>
    <w:rsid w:val="00AD600F"/>
    <w:rsid w:val="00AF6579"/>
    <w:rsid w:val="00B10143"/>
    <w:rsid w:val="00B10519"/>
    <w:rsid w:val="00B205FE"/>
    <w:rsid w:val="00B27BB3"/>
    <w:rsid w:val="00B306EB"/>
    <w:rsid w:val="00B31A8E"/>
    <w:rsid w:val="00B42395"/>
    <w:rsid w:val="00B44C6E"/>
    <w:rsid w:val="00B55AEA"/>
    <w:rsid w:val="00B62F5A"/>
    <w:rsid w:val="00B72573"/>
    <w:rsid w:val="00B75691"/>
    <w:rsid w:val="00B850C0"/>
    <w:rsid w:val="00B8599A"/>
    <w:rsid w:val="00B87CD6"/>
    <w:rsid w:val="00B87F5F"/>
    <w:rsid w:val="00B96104"/>
    <w:rsid w:val="00B96ED3"/>
    <w:rsid w:val="00BB163A"/>
    <w:rsid w:val="00BC2577"/>
    <w:rsid w:val="00BD318F"/>
    <w:rsid w:val="00BD4AF7"/>
    <w:rsid w:val="00BE2067"/>
    <w:rsid w:val="00BE2DD2"/>
    <w:rsid w:val="00BE7AB6"/>
    <w:rsid w:val="00C00FB5"/>
    <w:rsid w:val="00C02FBE"/>
    <w:rsid w:val="00C03DB7"/>
    <w:rsid w:val="00C14B07"/>
    <w:rsid w:val="00C158F7"/>
    <w:rsid w:val="00C20DE0"/>
    <w:rsid w:val="00C21C3E"/>
    <w:rsid w:val="00C311EB"/>
    <w:rsid w:val="00C33FAD"/>
    <w:rsid w:val="00C44B19"/>
    <w:rsid w:val="00C50165"/>
    <w:rsid w:val="00C523EB"/>
    <w:rsid w:val="00C55E66"/>
    <w:rsid w:val="00C6278C"/>
    <w:rsid w:val="00C63630"/>
    <w:rsid w:val="00C82B2A"/>
    <w:rsid w:val="00C96DCF"/>
    <w:rsid w:val="00C976E8"/>
    <w:rsid w:val="00CA0CAC"/>
    <w:rsid w:val="00CA2A04"/>
    <w:rsid w:val="00CA2B97"/>
    <w:rsid w:val="00CB1B05"/>
    <w:rsid w:val="00CB6AFD"/>
    <w:rsid w:val="00CC515B"/>
    <w:rsid w:val="00CD0774"/>
    <w:rsid w:val="00CE58FD"/>
    <w:rsid w:val="00D11374"/>
    <w:rsid w:val="00D23EEB"/>
    <w:rsid w:val="00D241DA"/>
    <w:rsid w:val="00D25A37"/>
    <w:rsid w:val="00D270C3"/>
    <w:rsid w:val="00D272D3"/>
    <w:rsid w:val="00D30F07"/>
    <w:rsid w:val="00D4044F"/>
    <w:rsid w:val="00D40AD4"/>
    <w:rsid w:val="00D44179"/>
    <w:rsid w:val="00D443F2"/>
    <w:rsid w:val="00D474A3"/>
    <w:rsid w:val="00D47925"/>
    <w:rsid w:val="00D7051A"/>
    <w:rsid w:val="00D75FEC"/>
    <w:rsid w:val="00D8489E"/>
    <w:rsid w:val="00D85640"/>
    <w:rsid w:val="00D95B87"/>
    <w:rsid w:val="00DB241E"/>
    <w:rsid w:val="00DB2471"/>
    <w:rsid w:val="00DB7467"/>
    <w:rsid w:val="00DE3D7D"/>
    <w:rsid w:val="00DE657A"/>
    <w:rsid w:val="00DF3A52"/>
    <w:rsid w:val="00E01121"/>
    <w:rsid w:val="00E03FD6"/>
    <w:rsid w:val="00E04894"/>
    <w:rsid w:val="00E0631C"/>
    <w:rsid w:val="00E07FF1"/>
    <w:rsid w:val="00E10DF1"/>
    <w:rsid w:val="00E171F5"/>
    <w:rsid w:val="00E17955"/>
    <w:rsid w:val="00E23364"/>
    <w:rsid w:val="00E27091"/>
    <w:rsid w:val="00E27162"/>
    <w:rsid w:val="00E405F7"/>
    <w:rsid w:val="00E4216F"/>
    <w:rsid w:val="00E46B62"/>
    <w:rsid w:val="00E47A6C"/>
    <w:rsid w:val="00E546F4"/>
    <w:rsid w:val="00E63FC1"/>
    <w:rsid w:val="00E647CA"/>
    <w:rsid w:val="00E8367D"/>
    <w:rsid w:val="00EA20D1"/>
    <w:rsid w:val="00EA39FF"/>
    <w:rsid w:val="00EA52C0"/>
    <w:rsid w:val="00EB0547"/>
    <w:rsid w:val="00EC0DBC"/>
    <w:rsid w:val="00ED4F7D"/>
    <w:rsid w:val="00ED73DF"/>
    <w:rsid w:val="00EE105E"/>
    <w:rsid w:val="00EE301D"/>
    <w:rsid w:val="00EE3942"/>
    <w:rsid w:val="00EE408B"/>
    <w:rsid w:val="00EF3A10"/>
    <w:rsid w:val="00EF7F05"/>
    <w:rsid w:val="00F0596F"/>
    <w:rsid w:val="00F06E12"/>
    <w:rsid w:val="00F315CA"/>
    <w:rsid w:val="00F42FC6"/>
    <w:rsid w:val="00F43458"/>
    <w:rsid w:val="00F441A3"/>
    <w:rsid w:val="00F45B84"/>
    <w:rsid w:val="00F509AB"/>
    <w:rsid w:val="00F519CB"/>
    <w:rsid w:val="00F56774"/>
    <w:rsid w:val="00F56E6D"/>
    <w:rsid w:val="00F72D14"/>
    <w:rsid w:val="00F77888"/>
    <w:rsid w:val="00F808C5"/>
    <w:rsid w:val="00F84469"/>
    <w:rsid w:val="00F852A1"/>
    <w:rsid w:val="00F9006A"/>
    <w:rsid w:val="00FB2610"/>
    <w:rsid w:val="00FB3869"/>
    <w:rsid w:val="00FC283C"/>
    <w:rsid w:val="00FD2D65"/>
    <w:rsid w:val="00FF5645"/>
    <w:rsid w:val="00FF5702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0F843211"/>
  <w15:chartTrackingRefBased/>
  <w15:docId w15:val="{D6467752-CA06-4E38-AF8B-681722AB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23EB"/>
    <w:pPr>
      <w:spacing w:after="0" w:line="260" w:lineRule="exact"/>
    </w:pPr>
    <w:rPr>
      <w:rFonts w:ascii="Cambria" w:hAnsi="Cambria"/>
      <w:spacing w:val="3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4F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A997D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4C3B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4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4C3B3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511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11E"/>
  </w:style>
  <w:style w:type="paragraph" w:styleId="Fuzeile">
    <w:name w:val="footer"/>
    <w:basedOn w:val="Standard"/>
    <w:link w:val="FuzeileZchn"/>
    <w:uiPriority w:val="99"/>
    <w:unhideWhenUsed/>
    <w:rsid w:val="003F511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11E"/>
  </w:style>
  <w:style w:type="table" w:styleId="Tabellenraster">
    <w:name w:val="Table Grid"/>
    <w:basedOn w:val="NormaleTabelle"/>
    <w:uiPriority w:val="59"/>
    <w:rsid w:val="0076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kopffussnormal">
    <w:name w:val="_01_kopf_fuss_normal"/>
    <w:basedOn w:val="Standard"/>
    <w:qFormat/>
    <w:rsid w:val="006F3E99"/>
    <w:pPr>
      <w:spacing w:line="150" w:lineRule="exact"/>
    </w:pPr>
    <w:rPr>
      <w:spacing w:val="4"/>
      <w:sz w:val="13"/>
    </w:rPr>
  </w:style>
  <w:style w:type="paragraph" w:customStyle="1" w:styleId="01kopffussfett">
    <w:name w:val="_01_kopf_fuss_fett"/>
    <w:basedOn w:val="Standard"/>
    <w:qFormat/>
    <w:rsid w:val="001C310C"/>
    <w:pPr>
      <w:spacing w:line="150" w:lineRule="exact"/>
      <w:ind w:right="851"/>
    </w:pPr>
    <w:rPr>
      <w:b/>
      <w:sz w:val="13"/>
    </w:rPr>
  </w:style>
  <w:style w:type="paragraph" w:customStyle="1" w:styleId="02titelseite">
    <w:name w:val="_02_titelseite"/>
    <w:basedOn w:val="Standard"/>
    <w:qFormat/>
    <w:rsid w:val="009D014B"/>
    <w:pPr>
      <w:spacing w:line="240" w:lineRule="exact"/>
    </w:pPr>
    <w:rPr>
      <w:rFonts w:ascii="Flama Extrabold" w:hAnsi="Flama Extrabold"/>
      <w:caps/>
      <w:spacing w:val="2"/>
      <w:sz w:val="24"/>
    </w:rPr>
  </w:style>
  <w:style w:type="paragraph" w:customStyle="1" w:styleId="02titelinfosfett">
    <w:name w:val="_02_titel_infos_fett"/>
    <w:basedOn w:val="Standard"/>
    <w:qFormat/>
    <w:rsid w:val="008604A0"/>
    <w:pPr>
      <w:spacing w:line="180" w:lineRule="exact"/>
    </w:pPr>
    <w:rPr>
      <w:rFonts w:ascii="Flama Extrabold" w:hAnsi="Flama Extrabold"/>
      <w:caps/>
      <w:sz w:val="15"/>
    </w:rPr>
  </w:style>
  <w:style w:type="paragraph" w:customStyle="1" w:styleId="02titelinfos">
    <w:name w:val="_02_titel_infos"/>
    <w:basedOn w:val="Standard"/>
    <w:qFormat/>
    <w:rsid w:val="008604A0"/>
    <w:pPr>
      <w:spacing w:line="180" w:lineRule="exact"/>
    </w:pPr>
    <w:rPr>
      <w:sz w:val="16"/>
    </w:rPr>
  </w:style>
  <w:style w:type="paragraph" w:customStyle="1" w:styleId="03inhaltsverzeichnis">
    <w:name w:val="_03_inhaltsverzeichnis"/>
    <w:basedOn w:val="Standard"/>
    <w:qFormat/>
    <w:rsid w:val="007F43EF"/>
    <w:pPr>
      <w:spacing w:after="130"/>
    </w:pPr>
    <w:rPr>
      <w:rFonts w:ascii="Flama Extrabold" w:hAnsi="Flama Extrabold"/>
      <w:caps/>
      <w:spacing w:val="1"/>
    </w:rPr>
  </w:style>
  <w:style w:type="paragraph" w:customStyle="1" w:styleId="03inhaltsverzeichnishaupttitel">
    <w:name w:val="_03_inhaltsverzeichnis_haupttitel"/>
    <w:basedOn w:val="Standard"/>
    <w:qFormat/>
    <w:rsid w:val="00823567"/>
    <w:pPr>
      <w:spacing w:before="130" w:after="40"/>
    </w:pPr>
    <w:rPr>
      <w:rFonts w:ascii="Flama Extrabold" w:hAnsi="Flama Extrabold"/>
      <w:caps/>
      <w:sz w:val="19"/>
    </w:rPr>
  </w:style>
  <w:style w:type="paragraph" w:customStyle="1" w:styleId="03inhaltsverzeichnistitel">
    <w:name w:val="_03_inhaltsverzeichnis_titel"/>
    <w:basedOn w:val="Standard"/>
    <w:qFormat/>
    <w:rsid w:val="00905F34"/>
  </w:style>
  <w:style w:type="paragraph" w:customStyle="1" w:styleId="04haupttitel">
    <w:name w:val="_04_haupttitel"/>
    <w:basedOn w:val="Standard"/>
    <w:qFormat/>
    <w:rsid w:val="006E37DE"/>
    <w:pPr>
      <w:numPr>
        <w:numId w:val="9"/>
      </w:numPr>
      <w:spacing w:before="550" w:after="114"/>
      <w:contextualSpacing/>
    </w:pPr>
    <w:rPr>
      <w:rFonts w:ascii="Flama Extrabold" w:hAnsi="Flama Extrabold"/>
      <w:caps/>
      <w:sz w:val="24"/>
    </w:rPr>
  </w:style>
  <w:style w:type="paragraph" w:customStyle="1" w:styleId="04titel">
    <w:name w:val="_04_titel"/>
    <w:basedOn w:val="Standard"/>
    <w:qFormat/>
    <w:rsid w:val="00487E1F"/>
    <w:pPr>
      <w:framePr w:w="1985" w:hSpace="113" w:vSpace="113" w:wrap="around" w:vAnchor="text" w:hAnchor="page" w:x="914" w:y="1"/>
      <w:numPr>
        <w:ilvl w:val="1"/>
        <w:numId w:val="9"/>
      </w:numPr>
      <w:spacing w:before="50" w:line="200" w:lineRule="exact"/>
      <w:jc w:val="right"/>
    </w:pPr>
    <w:rPr>
      <w:rFonts w:ascii="Flama Extrabold" w:hAnsi="Flama Extrabold"/>
      <w:caps/>
      <w:spacing w:val="2"/>
      <w:sz w:val="19"/>
    </w:rPr>
  </w:style>
  <w:style w:type="paragraph" w:customStyle="1" w:styleId="04untertitel">
    <w:name w:val="_04_untertitel"/>
    <w:basedOn w:val="Standard"/>
    <w:qFormat/>
    <w:rsid w:val="00AF6579"/>
    <w:pPr>
      <w:numPr>
        <w:ilvl w:val="2"/>
        <w:numId w:val="9"/>
      </w:numPr>
      <w:spacing w:after="130"/>
    </w:pPr>
    <w:rPr>
      <w:i/>
    </w:rPr>
  </w:style>
  <w:style w:type="paragraph" w:customStyle="1" w:styleId="04lauftext">
    <w:name w:val="_04_lauftext"/>
    <w:basedOn w:val="Standard"/>
    <w:qFormat/>
    <w:rsid w:val="006E37DE"/>
    <w:pPr>
      <w:numPr>
        <w:ilvl w:val="3"/>
        <w:numId w:val="9"/>
      </w:numPr>
      <w:spacing w:after="13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67D"/>
    <w:rPr>
      <w:rFonts w:ascii="Tahoma" w:hAnsi="Tahoma" w:cs="Tahoma"/>
      <w:spacing w:val="3"/>
      <w:sz w:val="16"/>
      <w:szCs w:val="16"/>
      <w:lang w:val="de-CH"/>
    </w:rPr>
  </w:style>
  <w:style w:type="paragraph" w:styleId="Listenabsatz">
    <w:name w:val="List Paragraph"/>
    <w:basedOn w:val="Standard"/>
    <w:uiPriority w:val="34"/>
    <w:qFormat/>
    <w:rsid w:val="0008729A"/>
    <w:pPr>
      <w:ind w:left="720"/>
      <w:contextualSpacing/>
    </w:pPr>
  </w:style>
  <w:style w:type="numbering" w:customStyle="1" w:styleId="04gliederung">
    <w:name w:val="_04_gliederung"/>
    <w:uiPriority w:val="99"/>
    <w:rsid w:val="006E37DE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D4F7D"/>
    <w:rPr>
      <w:rFonts w:asciiTheme="majorHAnsi" w:eastAsiaTheme="majorEastAsia" w:hAnsiTheme="majorHAnsi" w:cstheme="majorBidi"/>
      <w:b/>
      <w:bCs/>
      <w:color w:val="9A997D" w:themeColor="accent1" w:themeShade="BF"/>
      <w:spacing w:val="3"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4F7D"/>
    <w:rPr>
      <w:rFonts w:asciiTheme="majorHAnsi" w:eastAsiaTheme="majorEastAsia" w:hAnsiTheme="majorHAnsi" w:cstheme="majorBidi"/>
      <w:b/>
      <w:bCs/>
      <w:color w:val="C4C3B3" w:themeColor="accent1"/>
      <w:spacing w:val="3"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4F7D"/>
    <w:rPr>
      <w:rFonts w:asciiTheme="majorHAnsi" w:eastAsiaTheme="majorEastAsia" w:hAnsiTheme="majorHAnsi" w:cstheme="majorBidi"/>
      <w:b/>
      <w:bCs/>
      <w:color w:val="C4C3B3" w:themeColor="accent1"/>
      <w:spacing w:val="3"/>
      <w:sz w:val="20"/>
      <w:lang w:val="de-CH"/>
    </w:rPr>
  </w:style>
  <w:style w:type="paragraph" w:styleId="Verzeichnis1">
    <w:name w:val="toc 1"/>
    <w:basedOn w:val="03inhaltsverzeichnishaupttitel"/>
    <w:next w:val="Standard"/>
    <w:autoRedefine/>
    <w:uiPriority w:val="39"/>
    <w:unhideWhenUsed/>
    <w:rsid w:val="006E37DE"/>
    <w:pPr>
      <w:tabs>
        <w:tab w:val="left" w:pos="440"/>
      </w:tabs>
      <w:spacing w:after="0"/>
    </w:pPr>
  </w:style>
  <w:style w:type="paragraph" w:styleId="Verzeichnis2">
    <w:name w:val="toc 2"/>
    <w:basedOn w:val="03inhaltsverzeichnistitel"/>
    <w:next w:val="Standard"/>
    <w:autoRedefine/>
    <w:uiPriority w:val="39"/>
    <w:unhideWhenUsed/>
    <w:rsid w:val="00905F34"/>
    <w:pPr>
      <w:tabs>
        <w:tab w:val="left" w:pos="442"/>
        <w:tab w:val="left" w:pos="660"/>
      </w:tabs>
    </w:pPr>
  </w:style>
  <w:style w:type="paragraph" w:customStyle="1" w:styleId="01bild">
    <w:name w:val="_01_bild"/>
    <w:basedOn w:val="Standard"/>
    <w:qFormat/>
    <w:rsid w:val="00CD0774"/>
    <w:pPr>
      <w:spacing w:line="240" w:lineRule="auto"/>
    </w:pPr>
  </w:style>
  <w:style w:type="paragraph" w:styleId="NurText">
    <w:name w:val="Plain Text"/>
    <w:basedOn w:val="Standard"/>
    <w:link w:val="NurTextZchn"/>
    <w:uiPriority w:val="99"/>
    <w:unhideWhenUsed/>
    <w:rsid w:val="00EC0DBC"/>
    <w:pPr>
      <w:spacing w:line="240" w:lineRule="auto"/>
    </w:pPr>
    <w:rPr>
      <w:rFonts w:ascii="Consolas" w:hAnsi="Consolas"/>
      <w:spacing w:val="0"/>
      <w:sz w:val="21"/>
      <w:szCs w:val="21"/>
      <w:lang w:val="fr-CH"/>
    </w:rPr>
  </w:style>
  <w:style w:type="character" w:customStyle="1" w:styleId="NurTextZchn">
    <w:name w:val="Nur Text Zchn"/>
    <w:basedOn w:val="Absatz-Standardschriftart"/>
    <w:link w:val="NurText"/>
    <w:uiPriority w:val="99"/>
    <w:rsid w:val="00EC0DBC"/>
    <w:rPr>
      <w:rFonts w:ascii="Consolas" w:hAnsi="Consolas"/>
      <w:sz w:val="21"/>
      <w:szCs w:val="21"/>
    </w:rPr>
  </w:style>
  <w:style w:type="paragraph" w:customStyle="1" w:styleId="04aufzaehlungbuchstaben">
    <w:name w:val="_04_aufzaehlung_buchstaben"/>
    <w:basedOn w:val="Standard"/>
    <w:qFormat/>
    <w:rsid w:val="00A0610A"/>
    <w:pPr>
      <w:numPr>
        <w:numId w:val="8"/>
      </w:numPr>
      <w:spacing w:after="130"/>
      <w:contextualSpacing/>
    </w:pPr>
  </w:style>
  <w:style w:type="paragraph" w:customStyle="1" w:styleId="10textmarke">
    <w:name w:val="_10_textmarke"/>
    <w:basedOn w:val="Standard"/>
    <w:qFormat/>
    <w:rsid w:val="000E4CE3"/>
    <w:pPr>
      <w:spacing w:line="240" w:lineRule="auto"/>
      <w:jc w:val="right"/>
    </w:pPr>
    <w:rPr>
      <w:color w:val="FFFFFF" w:themeColor="background1"/>
      <w:sz w:val="4"/>
    </w:rPr>
  </w:style>
  <w:style w:type="numbering" w:customStyle="1" w:styleId="04aufzaehlungbuchstabenliste">
    <w:name w:val="_04_aufzaehlung_buchstaben_liste"/>
    <w:uiPriority w:val="99"/>
    <w:rsid w:val="00A0610A"/>
    <w:pPr>
      <w:numPr>
        <w:numId w:val="3"/>
      </w:numPr>
    </w:pPr>
  </w:style>
  <w:style w:type="paragraph" w:customStyle="1" w:styleId="04aufzaehlungstrich">
    <w:name w:val="_04_aufzaehlung_strich"/>
    <w:basedOn w:val="Standard"/>
    <w:qFormat/>
    <w:rsid w:val="008642B4"/>
    <w:pPr>
      <w:numPr>
        <w:numId w:val="4"/>
      </w:numPr>
      <w:spacing w:after="130"/>
      <w:contextualSpacing/>
    </w:pPr>
  </w:style>
  <w:style w:type="numbering" w:customStyle="1" w:styleId="04aufzaehlungstrichliste">
    <w:name w:val="_04_aufzaehlung_strich_liste"/>
    <w:uiPriority w:val="99"/>
    <w:rsid w:val="00135E07"/>
    <w:pPr>
      <w:numPr>
        <w:numId w:val="7"/>
      </w:numPr>
    </w:pPr>
  </w:style>
  <w:style w:type="paragraph" w:customStyle="1" w:styleId="04aufzaehlungzahlen">
    <w:name w:val="_04_aufzaehlung_zahlen"/>
    <w:basedOn w:val="Standard"/>
    <w:qFormat/>
    <w:rsid w:val="008642B4"/>
    <w:pPr>
      <w:numPr>
        <w:numId w:val="5"/>
      </w:numPr>
      <w:spacing w:after="130"/>
      <w:contextualSpacing/>
    </w:pPr>
  </w:style>
  <w:style w:type="numbering" w:customStyle="1" w:styleId="04aufzaehlungzahlenliste">
    <w:name w:val="_04_aufzaehlung_zahlen_liste"/>
    <w:uiPriority w:val="99"/>
    <w:rsid w:val="008642B4"/>
    <w:pPr>
      <w:numPr>
        <w:numId w:val="5"/>
      </w:numPr>
    </w:pPr>
  </w:style>
  <w:style w:type="paragraph" w:customStyle="1" w:styleId="04legende">
    <w:name w:val="_04_legende"/>
    <w:basedOn w:val="Standard"/>
    <w:qFormat/>
    <w:rsid w:val="00F519CB"/>
  </w:style>
  <w:style w:type="paragraph" w:customStyle="1" w:styleId="05tabellentitel">
    <w:name w:val="_05_tabellentitel"/>
    <w:basedOn w:val="Standard"/>
    <w:qFormat/>
    <w:rsid w:val="00257CE3"/>
    <w:pPr>
      <w:spacing w:line="200" w:lineRule="exact"/>
    </w:pPr>
    <w:rPr>
      <w:rFonts w:ascii="Flama Extrabold" w:hAnsi="Flama Extrabold"/>
      <w:caps/>
      <w:spacing w:val="1"/>
      <w:sz w:val="19"/>
    </w:rPr>
  </w:style>
  <w:style w:type="paragraph" w:customStyle="1" w:styleId="05tabellentext">
    <w:name w:val="_05_tabellentext"/>
    <w:basedOn w:val="Standard"/>
    <w:qFormat/>
    <w:rsid w:val="005B15D2"/>
  </w:style>
  <w:style w:type="paragraph" w:customStyle="1" w:styleId="05tabellentitelklein">
    <w:name w:val="_05_tabellentitel_klein"/>
    <w:basedOn w:val="Standard"/>
    <w:qFormat/>
    <w:rsid w:val="00257CE3"/>
    <w:pPr>
      <w:spacing w:line="160" w:lineRule="exact"/>
    </w:pPr>
    <w:rPr>
      <w:rFonts w:ascii="Flama Extrabold" w:hAnsi="Flama Extrabold"/>
      <w:caps/>
      <w:spacing w:val="1"/>
      <w:sz w:val="15"/>
    </w:rPr>
  </w:style>
  <w:style w:type="paragraph" w:customStyle="1" w:styleId="05tabellentextklein">
    <w:name w:val="_05_tabellentext_klein"/>
    <w:basedOn w:val="Standard"/>
    <w:qFormat/>
    <w:rsid w:val="003F07FF"/>
    <w:pPr>
      <w:spacing w:line="200" w:lineRule="exact"/>
    </w:pPr>
    <w:rPr>
      <w:spacing w:val="2"/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0D1532"/>
    <w:pPr>
      <w:spacing w:before="60" w:after="260"/>
    </w:pPr>
    <w:rPr>
      <w:bCs/>
      <w:szCs w:val="18"/>
    </w:rPr>
  </w:style>
  <w:style w:type="paragraph" w:customStyle="1" w:styleId="02bericht">
    <w:name w:val="_02_bericht"/>
    <w:basedOn w:val="Standard"/>
    <w:qFormat/>
    <w:rsid w:val="0020243C"/>
    <w:pPr>
      <w:spacing w:after="114"/>
    </w:pPr>
    <w:rPr>
      <w:rFonts w:ascii="Flama Extrabold" w:hAnsi="Flama Extrabold"/>
      <w:caps/>
      <w:spacing w:val="2"/>
      <w:sz w:val="24"/>
    </w:rPr>
  </w:style>
  <w:style w:type="character" w:customStyle="1" w:styleId="05tabellentextgrau">
    <w:name w:val="_05_tabellentext_grau"/>
    <w:basedOn w:val="Absatz-Standardschriftart"/>
    <w:uiPriority w:val="1"/>
    <w:qFormat/>
    <w:rsid w:val="00113824"/>
    <w:rPr>
      <w:color w:val="828282"/>
    </w:rPr>
  </w:style>
  <w:style w:type="table" w:customStyle="1" w:styleId="Tabellenraster1">
    <w:name w:val="Tabellenraster1"/>
    <w:basedOn w:val="NormaleTabelle"/>
    <w:next w:val="Tabellenraster"/>
    <w:uiPriority w:val="59"/>
    <w:rsid w:val="0095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aldmann_hermann">
  <a:themeElements>
    <a:clrScheme name="waldhauser+herman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C4C3B3"/>
      </a:accent1>
      <a:accent2>
        <a:srgbClr val="D0CFC2"/>
      </a:accent2>
      <a:accent3>
        <a:srgbClr val="DEDDD4"/>
      </a:accent3>
      <a:accent4>
        <a:srgbClr val="E8E7E0"/>
      </a:accent4>
      <a:accent5>
        <a:srgbClr val="F5F5F1"/>
      </a:accent5>
      <a:accent6>
        <a:srgbClr val="FFFFFF"/>
      </a:accent6>
      <a:hlink>
        <a:srgbClr val="0066CC"/>
      </a:hlink>
      <a:folHlink>
        <a:srgbClr val="5300CC"/>
      </a:folHlink>
    </a:clrScheme>
    <a:fontScheme name="waldhauser+hermann">
      <a:majorFont>
        <a:latin typeface="Flama Extrabold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accent1"/>
        </a:solidFill>
      </a:spPr>
      <a:bodyPr wrap="square" lIns="144000" tIns="90000" rIns="144000" bIns="90000" rtlCol="0">
        <a:noAutofit/>
      </a:bodyPr>
      <a:lstStyle>
        <a:defPPr>
          <a:defRPr cap="all" dirty="0" smtClean="0">
            <a:solidFill>
              <a:schemeClr val="bg1"/>
            </a:solidFill>
            <a:latin typeface="+mj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98234-6B65-4DD3-BE4F-E3A32A2F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1C21391E.dotm</Template>
  <TotalTime>0</TotalTime>
  <Pages>4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Stefan Waldhauser | Waldhauser+Hermann AG</cp:lastModifiedBy>
  <cp:revision>2</cp:revision>
  <cp:lastPrinted>2016-03-18T13:25:00Z</cp:lastPrinted>
  <dcterms:created xsi:type="dcterms:W3CDTF">2020-02-05T17:30:00Z</dcterms:created>
  <dcterms:modified xsi:type="dcterms:W3CDTF">2020-02-05T17:30:00Z</dcterms:modified>
</cp:coreProperties>
</file>